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mediana1-nfasis1"/>
        <w:tblW w:w="10240" w:type="dxa"/>
        <w:tblLayout w:type="fixed"/>
        <w:tblLook w:val="0000" w:firstRow="0" w:lastRow="0" w:firstColumn="0" w:lastColumn="0" w:noHBand="0" w:noVBand="0"/>
      </w:tblPr>
      <w:tblGrid>
        <w:gridCol w:w="1912"/>
        <w:gridCol w:w="1846"/>
        <w:gridCol w:w="1028"/>
        <w:gridCol w:w="104"/>
        <w:gridCol w:w="1064"/>
        <w:gridCol w:w="1843"/>
        <w:gridCol w:w="2443"/>
      </w:tblGrid>
      <w:tr w:rsidR="00B626B6" w:rsidRPr="00EF3687" w:rsidTr="00ED0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2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:rsidR="00B626B6" w:rsidRPr="00EF3687" w:rsidRDefault="00B626B6" w:rsidP="00B626B6">
            <w:pPr>
              <w:spacing w:before="40" w:after="4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EF3687">
              <w:rPr>
                <w:rFonts w:ascii="Arial Narrow" w:hAnsi="Arial Narrow" w:cs="Arial"/>
                <w:b/>
                <w:bCs/>
                <w:sz w:val="24"/>
                <w:szCs w:val="24"/>
              </w:rPr>
              <w:t>Tipo de Reunión</w:t>
            </w:r>
          </w:p>
        </w:tc>
        <w:tc>
          <w:tcPr>
            <w:tcW w:w="1846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p w:rsidR="00B626B6" w:rsidRPr="00EF3687" w:rsidRDefault="00B626B6" w:rsidP="00517E1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gridSpan w:val="2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p w:rsidR="00B626B6" w:rsidRPr="00EF3687" w:rsidRDefault="00B626B6">
            <w:pPr>
              <w:pStyle w:val="Ttulo5"/>
              <w:tabs>
                <w:tab w:val="clear" w:pos="360"/>
              </w:tabs>
              <w:spacing w:before="40" w:after="40"/>
              <w:outlineLvl w:val="4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p w:rsidR="00B626B6" w:rsidRPr="00EF3687" w:rsidRDefault="00B626B6" w:rsidP="001F21F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DBE5F1" w:themeFill="accent1" w:themeFillTint="33"/>
          </w:tcPr>
          <w:p w:rsidR="00B626B6" w:rsidRPr="00EF3687" w:rsidRDefault="00ED03F5" w:rsidP="00ED03F5">
            <w:pPr>
              <w:pStyle w:val="Ttulo5"/>
              <w:tabs>
                <w:tab w:val="clear" w:pos="360"/>
                <w:tab w:val="left" w:pos="1273"/>
              </w:tabs>
              <w:spacing w:before="40" w:after="40"/>
              <w:outlineLvl w:val="4"/>
              <w:rPr>
                <w:rFonts w:ascii="Arial Narrow" w:hAnsi="Arial Narrow" w:cs="Arial"/>
                <w:bCs/>
                <w:sz w:val="24"/>
                <w:szCs w:val="24"/>
              </w:rPr>
            </w:pPr>
            <w:proofErr w:type="spellStart"/>
            <w:r w:rsidRPr="00EF3687">
              <w:rPr>
                <w:rFonts w:ascii="Arial Narrow" w:hAnsi="Arial Narrow" w:cs="Arial"/>
                <w:bCs/>
                <w:sz w:val="24"/>
                <w:szCs w:val="24"/>
              </w:rPr>
              <w:t>Codigo</w:t>
            </w:r>
            <w:proofErr w:type="spellEnd"/>
            <w:r w:rsidRPr="00EF3687">
              <w:rPr>
                <w:rFonts w:ascii="Arial Narrow" w:hAnsi="Arial Narrow" w:cs="Arial"/>
                <w:bCs/>
                <w:sz w:val="24"/>
                <w:szCs w:val="24"/>
              </w:rPr>
              <w:t xml:space="preserve"> del Proyecto</w:t>
            </w:r>
          </w:p>
        </w:tc>
        <w:tc>
          <w:tcPr>
            <w:tcW w:w="244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nil"/>
            </w:tcBorders>
            <w:shd w:val="clear" w:color="auto" w:fill="auto"/>
          </w:tcPr>
          <w:p w:rsidR="00B626B6" w:rsidRPr="00EF3687" w:rsidRDefault="00B626B6" w:rsidP="001F21F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C6E09" w:rsidRPr="00EF3687" w:rsidTr="00ED03F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2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:rsidR="00DC6E09" w:rsidRPr="00EF3687" w:rsidRDefault="00DC6E09">
            <w:pPr>
              <w:spacing w:before="40" w:after="4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EF3687">
              <w:rPr>
                <w:rFonts w:ascii="Arial Narrow" w:hAnsi="Arial Narrow" w:cs="Arial"/>
                <w:b/>
                <w:bCs/>
                <w:sz w:val="24"/>
                <w:szCs w:val="24"/>
              </w:rPr>
              <w:t>Fecha</w:t>
            </w:r>
          </w:p>
        </w:tc>
        <w:tc>
          <w:tcPr>
            <w:tcW w:w="1846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:rsidR="00DC6E09" w:rsidRPr="00EF3687" w:rsidRDefault="00DC6E0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gridSpan w:val="2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DC6E09" w:rsidRPr="00EF3687" w:rsidRDefault="00DC6E09">
            <w:pPr>
              <w:pStyle w:val="Ttulo5"/>
              <w:tabs>
                <w:tab w:val="clear" w:pos="360"/>
              </w:tabs>
              <w:spacing w:before="40" w:after="40"/>
              <w:outlineLvl w:val="4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EF3687">
              <w:rPr>
                <w:rFonts w:ascii="Arial Narrow" w:hAnsi="Arial Narrow" w:cs="Arial"/>
                <w:bCs/>
                <w:sz w:val="24"/>
                <w:szCs w:val="24"/>
              </w:rPr>
              <w:t>Hora</w:t>
            </w:r>
          </w:p>
        </w:tc>
        <w:tc>
          <w:tcPr>
            <w:tcW w:w="10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DC6E09" w:rsidRPr="00EF3687" w:rsidRDefault="00DC6E09" w:rsidP="00ED03F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DC6E09" w:rsidRPr="00EF3687" w:rsidRDefault="00DC6E09" w:rsidP="00ED03F5">
            <w:pPr>
              <w:pStyle w:val="Ttulo5"/>
              <w:tabs>
                <w:tab w:val="clear" w:pos="360"/>
                <w:tab w:val="left" w:pos="1273"/>
              </w:tabs>
              <w:spacing w:before="40" w:after="40"/>
              <w:outlineLvl w:val="4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EF3687">
              <w:rPr>
                <w:rFonts w:ascii="Arial Narrow" w:hAnsi="Arial Narrow" w:cs="Arial"/>
                <w:bCs/>
                <w:sz w:val="24"/>
                <w:szCs w:val="24"/>
              </w:rPr>
              <w:t>Lugar</w:t>
            </w:r>
            <w:r w:rsidR="00ED03F5" w:rsidRPr="00EF3687">
              <w:rPr>
                <w:rFonts w:ascii="Arial Narrow" w:hAnsi="Arial Narrow" w:cs="Arial"/>
                <w:bCs/>
                <w:sz w:val="24"/>
                <w:szCs w:val="24"/>
              </w:rPr>
              <w:tab/>
            </w:r>
          </w:p>
        </w:tc>
        <w:tc>
          <w:tcPr>
            <w:tcW w:w="24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</w:tcPr>
          <w:p w:rsidR="00DC6E09" w:rsidRPr="00EF3687" w:rsidRDefault="00DC6E09" w:rsidP="001F21F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C6E09" w:rsidRPr="00EF3687" w:rsidTr="00D74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40" w:type="dxa"/>
            <w:gridSpan w:val="7"/>
            <w:tcBorders>
              <w:top w:val="single" w:sz="4" w:space="0" w:color="1F497D" w:themeColor="text2"/>
              <w:bottom w:val="single" w:sz="8" w:space="0" w:color="4F81BD" w:themeColor="accent1"/>
              <w:right w:val="nil"/>
            </w:tcBorders>
          </w:tcPr>
          <w:p w:rsidR="00C32B3E" w:rsidRPr="00EF3687" w:rsidRDefault="00C32B3E">
            <w:pPr>
              <w:pStyle w:val="Ttulo5"/>
              <w:tabs>
                <w:tab w:val="clear" w:pos="360"/>
              </w:tabs>
              <w:spacing w:before="40" w:after="40"/>
              <w:outlineLvl w:val="4"/>
              <w:rPr>
                <w:rFonts w:ascii="Arial Narrow" w:hAnsi="Arial Narrow" w:cs="Arial"/>
                <w:b w:val="0"/>
                <w:bCs/>
                <w:sz w:val="24"/>
                <w:szCs w:val="24"/>
              </w:rPr>
            </w:pPr>
          </w:p>
          <w:p w:rsidR="00DC6E09" w:rsidRPr="00EF3687" w:rsidRDefault="00DC6E09">
            <w:pPr>
              <w:pStyle w:val="Ttulo5"/>
              <w:tabs>
                <w:tab w:val="clear" w:pos="360"/>
              </w:tabs>
              <w:spacing w:before="40" w:after="40"/>
              <w:outlineLvl w:val="4"/>
              <w:rPr>
                <w:rFonts w:ascii="Arial Narrow" w:hAnsi="Arial Narrow" w:cs="Arial"/>
                <w:b w:val="0"/>
                <w:bCs/>
                <w:sz w:val="24"/>
                <w:szCs w:val="24"/>
              </w:rPr>
            </w:pPr>
            <w:r w:rsidRPr="00EF3687">
              <w:rPr>
                <w:rFonts w:ascii="Arial Narrow" w:hAnsi="Arial Narrow" w:cs="Arial"/>
                <w:b w:val="0"/>
                <w:bCs/>
                <w:sz w:val="24"/>
                <w:szCs w:val="24"/>
              </w:rPr>
              <w:t>NOMINA DE ASISTENTES</w:t>
            </w:r>
          </w:p>
          <w:p w:rsidR="00C32B3E" w:rsidRPr="00EF3687" w:rsidRDefault="00C32B3E" w:rsidP="00C32B3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6E09" w:rsidRPr="00EF3687" w:rsidTr="0015151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6" w:type="dxa"/>
            <w:gridSpan w:val="3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DC6E09" w:rsidRPr="00EF3687" w:rsidRDefault="00DC6E09">
            <w:pPr>
              <w:spacing w:before="40" w:after="4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EF3687">
              <w:rPr>
                <w:rFonts w:ascii="Arial Narrow" w:hAnsi="Arial Narrow" w:cs="Arial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5454" w:type="dxa"/>
            <w:gridSpan w:val="4"/>
            <w:tcBorders>
              <w:top w:val="single" w:sz="8" w:space="0" w:color="4F81BD" w:themeColor="accent1"/>
              <w:bottom w:val="single" w:sz="8" w:space="0" w:color="4F81BD" w:themeColor="accent1"/>
              <w:right w:val="nil"/>
            </w:tcBorders>
          </w:tcPr>
          <w:p w:rsidR="00DC6E09" w:rsidRPr="00EF3687" w:rsidRDefault="003815A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EF3687">
              <w:rPr>
                <w:rFonts w:ascii="Arial Narrow" w:hAnsi="Arial Narrow" w:cs="Arial"/>
                <w:b/>
                <w:bCs/>
                <w:sz w:val="24"/>
                <w:szCs w:val="24"/>
              </w:rPr>
              <w:t>Institución / Cargo</w:t>
            </w:r>
          </w:p>
        </w:tc>
      </w:tr>
      <w:tr w:rsidR="00DC6E09" w:rsidRPr="00EF3687" w:rsidTr="00151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6" w:type="dxa"/>
            <w:gridSpan w:val="3"/>
            <w:tcBorders>
              <w:top w:val="single" w:sz="8" w:space="0" w:color="4F81BD" w:themeColor="accent1"/>
            </w:tcBorders>
          </w:tcPr>
          <w:p w:rsidR="00DC6E09" w:rsidRPr="00EF3687" w:rsidRDefault="00C9737A" w:rsidP="00280706">
            <w:pPr>
              <w:spacing w:before="40" w:after="40"/>
              <w:rPr>
                <w:rFonts w:ascii="Arial Narrow" w:hAnsi="Arial Narrow" w:cs="Arial"/>
                <w:sz w:val="24"/>
                <w:szCs w:val="24"/>
              </w:rPr>
            </w:pPr>
            <w:r w:rsidRPr="00EF3687">
              <w:rPr>
                <w:rFonts w:ascii="Arial Narrow" w:hAnsi="Arial Narrow" w:cs="Arial"/>
                <w:sz w:val="24"/>
                <w:szCs w:val="24"/>
              </w:rPr>
              <w:t xml:space="preserve">Sra. </w:t>
            </w:r>
          </w:p>
        </w:tc>
        <w:tc>
          <w:tcPr>
            <w:tcW w:w="5454" w:type="dxa"/>
            <w:gridSpan w:val="4"/>
            <w:tcBorders>
              <w:top w:val="single" w:sz="8" w:space="0" w:color="4F81BD" w:themeColor="accent1"/>
              <w:bottom w:val="single" w:sz="8" w:space="0" w:color="4F81BD" w:themeColor="accent1"/>
              <w:right w:val="nil"/>
            </w:tcBorders>
          </w:tcPr>
          <w:p w:rsidR="00DC6E09" w:rsidRPr="00EF3687" w:rsidRDefault="00DC6E09" w:rsidP="0083582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05777" w:rsidRPr="00EF3687" w:rsidTr="00151514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6" w:type="dxa"/>
            <w:gridSpan w:val="3"/>
          </w:tcPr>
          <w:p w:rsidR="00805777" w:rsidRPr="00EF3687" w:rsidRDefault="00805777" w:rsidP="00280706">
            <w:pPr>
              <w:spacing w:before="40" w:after="40"/>
              <w:rPr>
                <w:rFonts w:ascii="Arial Narrow" w:hAnsi="Arial Narrow" w:cs="Arial"/>
                <w:sz w:val="24"/>
                <w:szCs w:val="24"/>
              </w:rPr>
            </w:pPr>
            <w:r w:rsidRPr="00EF3687">
              <w:rPr>
                <w:rFonts w:ascii="Arial Narrow" w:hAnsi="Arial Narrow" w:cs="Arial"/>
                <w:sz w:val="24"/>
                <w:szCs w:val="24"/>
              </w:rPr>
              <w:t xml:space="preserve">Sr. </w:t>
            </w:r>
          </w:p>
        </w:tc>
        <w:tc>
          <w:tcPr>
            <w:tcW w:w="5454" w:type="dxa"/>
            <w:gridSpan w:val="4"/>
            <w:tcBorders>
              <w:top w:val="single" w:sz="8" w:space="0" w:color="4F81BD" w:themeColor="accent1"/>
              <w:bottom w:val="single" w:sz="8" w:space="0" w:color="4F81BD" w:themeColor="accent1"/>
              <w:right w:val="nil"/>
            </w:tcBorders>
          </w:tcPr>
          <w:p w:rsidR="00805777" w:rsidRPr="00EF3687" w:rsidRDefault="00805777" w:rsidP="00993A1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05777" w:rsidRPr="00EF3687" w:rsidTr="00151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6" w:type="dxa"/>
            <w:gridSpan w:val="3"/>
          </w:tcPr>
          <w:p w:rsidR="00805777" w:rsidRPr="00EF3687" w:rsidRDefault="00805777" w:rsidP="00280706">
            <w:pPr>
              <w:spacing w:before="40" w:after="40"/>
              <w:rPr>
                <w:rFonts w:ascii="Arial Narrow" w:hAnsi="Arial Narrow" w:cs="Arial"/>
                <w:sz w:val="24"/>
                <w:szCs w:val="24"/>
              </w:rPr>
            </w:pPr>
            <w:r w:rsidRPr="00EF3687">
              <w:rPr>
                <w:rFonts w:ascii="Arial Narrow" w:hAnsi="Arial Narrow" w:cs="Arial"/>
                <w:sz w:val="24"/>
                <w:szCs w:val="24"/>
              </w:rPr>
              <w:t xml:space="preserve">Sra. </w:t>
            </w:r>
          </w:p>
        </w:tc>
        <w:tc>
          <w:tcPr>
            <w:tcW w:w="5454" w:type="dxa"/>
            <w:gridSpan w:val="4"/>
            <w:tcBorders>
              <w:top w:val="single" w:sz="8" w:space="0" w:color="4F81BD" w:themeColor="accent1"/>
              <w:bottom w:val="single" w:sz="8" w:space="0" w:color="4F81BD" w:themeColor="accent1"/>
              <w:right w:val="nil"/>
            </w:tcBorders>
          </w:tcPr>
          <w:p w:rsidR="00805777" w:rsidRPr="00EF3687" w:rsidRDefault="00805777" w:rsidP="00993A1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05777" w:rsidRPr="00EF3687" w:rsidTr="0015151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6" w:type="dxa"/>
            <w:gridSpan w:val="3"/>
          </w:tcPr>
          <w:p w:rsidR="00805777" w:rsidRPr="00EF3687" w:rsidRDefault="00805777" w:rsidP="00280706">
            <w:pPr>
              <w:spacing w:before="40" w:after="40"/>
              <w:rPr>
                <w:rFonts w:ascii="Arial Narrow" w:hAnsi="Arial Narrow" w:cs="Arial"/>
                <w:sz w:val="24"/>
                <w:szCs w:val="24"/>
              </w:rPr>
            </w:pPr>
            <w:r w:rsidRPr="00EF3687">
              <w:rPr>
                <w:rFonts w:ascii="Arial Narrow" w:hAnsi="Arial Narrow" w:cs="Arial"/>
                <w:sz w:val="24"/>
                <w:szCs w:val="24"/>
              </w:rPr>
              <w:t xml:space="preserve">Sr. </w:t>
            </w:r>
          </w:p>
        </w:tc>
        <w:tc>
          <w:tcPr>
            <w:tcW w:w="5454" w:type="dxa"/>
            <w:gridSpan w:val="4"/>
            <w:tcBorders>
              <w:top w:val="single" w:sz="8" w:space="0" w:color="4F81BD" w:themeColor="accent1"/>
              <w:bottom w:val="single" w:sz="8" w:space="0" w:color="4F81BD" w:themeColor="accent1"/>
              <w:right w:val="nil"/>
            </w:tcBorders>
          </w:tcPr>
          <w:p w:rsidR="00805777" w:rsidRPr="00EF3687" w:rsidRDefault="00805777" w:rsidP="00993A1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C9737A" w:rsidRDefault="00C9737A">
      <w:pPr>
        <w:spacing w:before="40" w:after="40"/>
        <w:rPr>
          <w:rFonts w:cs="Arial"/>
        </w:rPr>
      </w:pPr>
    </w:p>
    <w:tbl>
      <w:tblPr>
        <w:tblStyle w:val="Listaclara-nfasis1"/>
        <w:tblW w:w="10241" w:type="dxa"/>
        <w:tblLook w:val="0000" w:firstRow="0" w:lastRow="0" w:firstColumn="0" w:lastColumn="0" w:noHBand="0" w:noVBand="0"/>
      </w:tblPr>
      <w:tblGrid>
        <w:gridCol w:w="610"/>
        <w:gridCol w:w="9631"/>
      </w:tblGrid>
      <w:tr w:rsidR="005D703F" w:rsidRPr="00EF3687" w:rsidTr="00D74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41" w:type="dxa"/>
            <w:gridSpan w:val="2"/>
          </w:tcPr>
          <w:p w:rsidR="005D703F" w:rsidRPr="00EF3687" w:rsidRDefault="00C9737A">
            <w:pPr>
              <w:pStyle w:val="Ttulo5"/>
              <w:tabs>
                <w:tab w:val="clear" w:pos="360"/>
              </w:tabs>
              <w:spacing w:before="40" w:after="40"/>
              <w:outlineLvl w:val="4"/>
              <w:rPr>
                <w:rFonts w:ascii="Arial Narrow" w:hAnsi="Arial Narrow" w:cs="Arial"/>
                <w:b w:val="0"/>
                <w:bCs/>
                <w:sz w:val="24"/>
                <w:szCs w:val="24"/>
              </w:rPr>
            </w:pPr>
            <w:r w:rsidRPr="00EF3687">
              <w:rPr>
                <w:rFonts w:ascii="Arial Narrow" w:hAnsi="Arial Narrow" w:cs="Arial"/>
                <w:b w:val="0"/>
                <w:bCs/>
                <w:sz w:val="24"/>
                <w:szCs w:val="24"/>
              </w:rPr>
              <w:t xml:space="preserve">TABLA </w:t>
            </w:r>
          </w:p>
        </w:tc>
      </w:tr>
      <w:tr w:rsidR="001E7EA2" w:rsidRPr="00EF3687" w:rsidTr="004E2429">
        <w:trPr>
          <w:trHeight w:val="1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</w:tcPr>
          <w:p w:rsidR="001E7EA2" w:rsidRPr="00EF3687" w:rsidRDefault="001E7EA2" w:rsidP="001012F3">
            <w:pPr>
              <w:spacing w:before="40" w:after="4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EF3687">
              <w:rPr>
                <w:rFonts w:ascii="Arial Narrow" w:hAnsi="Arial Narrow" w:cs="Arial"/>
                <w:b/>
                <w:bCs/>
                <w:sz w:val="24"/>
                <w:szCs w:val="24"/>
              </w:rPr>
              <w:t>Nro.</w:t>
            </w:r>
          </w:p>
        </w:tc>
        <w:tc>
          <w:tcPr>
            <w:tcW w:w="9665" w:type="dxa"/>
          </w:tcPr>
          <w:p w:rsidR="001E7EA2" w:rsidRPr="00EF3687" w:rsidRDefault="001E7EA2" w:rsidP="001012F3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EF368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TEMA </w:t>
            </w:r>
          </w:p>
        </w:tc>
      </w:tr>
      <w:tr w:rsidR="001E7EA2" w:rsidRPr="00EF3687" w:rsidTr="001E7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</w:tcPr>
          <w:p w:rsidR="001E7EA2" w:rsidRPr="00EF3687" w:rsidRDefault="001E7EA2" w:rsidP="001E7EA2">
            <w:pPr>
              <w:spacing w:before="40" w:after="40"/>
              <w:rPr>
                <w:rFonts w:ascii="Arial Narrow" w:hAnsi="Arial Narrow" w:cs="Arial"/>
                <w:sz w:val="24"/>
                <w:szCs w:val="24"/>
              </w:rPr>
            </w:pPr>
            <w:r w:rsidRPr="00EF3687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9665" w:type="dxa"/>
          </w:tcPr>
          <w:p w:rsidR="001E7EA2" w:rsidRPr="00EF3687" w:rsidRDefault="001E7EA2" w:rsidP="001E7EA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E7EA2" w:rsidRPr="00EF3687" w:rsidTr="001E7EA2">
        <w:trPr>
          <w:trHeight w:val="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</w:tcPr>
          <w:p w:rsidR="001E7EA2" w:rsidRPr="00EF3687" w:rsidRDefault="001E7EA2" w:rsidP="001E7EA2">
            <w:pPr>
              <w:spacing w:before="40" w:after="40"/>
              <w:rPr>
                <w:rFonts w:ascii="Arial Narrow" w:hAnsi="Arial Narrow" w:cs="Arial"/>
                <w:sz w:val="24"/>
                <w:szCs w:val="24"/>
              </w:rPr>
            </w:pPr>
            <w:r w:rsidRPr="00EF3687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9665" w:type="dxa"/>
          </w:tcPr>
          <w:p w:rsidR="001E7EA2" w:rsidRPr="00EF3687" w:rsidRDefault="001E7EA2" w:rsidP="00AA372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E7EA2" w:rsidRPr="00EF3687" w:rsidTr="001E7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</w:tcPr>
          <w:p w:rsidR="001E7EA2" w:rsidRPr="00EF3687" w:rsidRDefault="001E7EA2" w:rsidP="001E7EA2">
            <w:pPr>
              <w:spacing w:before="40" w:after="40"/>
              <w:rPr>
                <w:rFonts w:ascii="Arial Narrow" w:hAnsi="Arial Narrow" w:cs="Arial"/>
                <w:sz w:val="24"/>
                <w:szCs w:val="24"/>
              </w:rPr>
            </w:pPr>
            <w:r w:rsidRPr="00EF3687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9665" w:type="dxa"/>
          </w:tcPr>
          <w:p w:rsidR="001E7EA2" w:rsidRPr="00EF3687" w:rsidRDefault="001E7EA2" w:rsidP="00805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5D703F" w:rsidRPr="00390876" w:rsidRDefault="005D703F">
      <w:pPr>
        <w:keepNext/>
        <w:keepLines/>
        <w:tabs>
          <w:tab w:val="left" w:pos="567"/>
        </w:tabs>
        <w:spacing w:before="40" w:after="40"/>
        <w:ind w:right="531"/>
        <w:jc w:val="left"/>
        <w:rPr>
          <w:rFonts w:cs="Arial"/>
          <w:sz w:val="16"/>
        </w:rPr>
      </w:pPr>
    </w:p>
    <w:tbl>
      <w:tblPr>
        <w:tblStyle w:val="Listamediana1-nfasis1"/>
        <w:tblW w:w="10406" w:type="dxa"/>
        <w:tblLook w:val="0000" w:firstRow="0" w:lastRow="0" w:firstColumn="0" w:lastColumn="0" w:noHBand="0" w:noVBand="0"/>
      </w:tblPr>
      <w:tblGrid>
        <w:gridCol w:w="3936"/>
        <w:gridCol w:w="3118"/>
        <w:gridCol w:w="3352"/>
      </w:tblGrid>
      <w:tr w:rsidR="0070135A" w:rsidRPr="00EF3687" w:rsidTr="00701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4" w:type="dxa"/>
            <w:gridSpan w:val="2"/>
            <w:tcBorders>
              <w:top w:val="single" w:sz="4" w:space="0" w:color="1F497D" w:themeColor="text2"/>
              <w:bottom w:val="single" w:sz="8" w:space="0" w:color="4F81BD" w:themeColor="accent1"/>
              <w:right w:val="nil"/>
            </w:tcBorders>
          </w:tcPr>
          <w:p w:rsidR="0070135A" w:rsidRPr="00EF3687" w:rsidRDefault="0070135A" w:rsidP="002117F8">
            <w:pPr>
              <w:pStyle w:val="Ttulo5"/>
              <w:tabs>
                <w:tab w:val="clear" w:pos="360"/>
              </w:tabs>
              <w:spacing w:before="40" w:after="40"/>
              <w:outlineLvl w:val="4"/>
              <w:rPr>
                <w:rFonts w:ascii="Arial Narrow" w:hAnsi="Arial Narrow" w:cs="Arial"/>
                <w:b w:val="0"/>
                <w:bCs/>
                <w:sz w:val="24"/>
                <w:szCs w:val="24"/>
              </w:rPr>
            </w:pPr>
          </w:p>
          <w:p w:rsidR="0070135A" w:rsidRPr="00EF3687" w:rsidRDefault="0070135A" w:rsidP="002117F8">
            <w:pPr>
              <w:pStyle w:val="Ttulo5"/>
              <w:tabs>
                <w:tab w:val="clear" w:pos="360"/>
              </w:tabs>
              <w:spacing w:before="40" w:after="40"/>
              <w:outlineLvl w:val="4"/>
              <w:rPr>
                <w:rFonts w:ascii="Arial Narrow" w:hAnsi="Arial Narrow" w:cs="Arial"/>
                <w:b w:val="0"/>
                <w:bCs/>
                <w:sz w:val="24"/>
                <w:szCs w:val="24"/>
              </w:rPr>
            </w:pPr>
            <w:r w:rsidRPr="00EF3687">
              <w:rPr>
                <w:rFonts w:ascii="Arial Narrow" w:hAnsi="Arial Narrow" w:cs="Arial"/>
                <w:b w:val="0"/>
                <w:bCs/>
                <w:sz w:val="24"/>
                <w:szCs w:val="24"/>
              </w:rPr>
              <w:t>FIRMA DE ASISTENTES</w:t>
            </w:r>
          </w:p>
          <w:p w:rsidR="0070135A" w:rsidRPr="00EF3687" w:rsidRDefault="0070135A" w:rsidP="002117F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1F497D" w:themeColor="text2"/>
              <w:bottom w:val="single" w:sz="8" w:space="0" w:color="4F81BD" w:themeColor="accent1"/>
              <w:right w:val="nil"/>
            </w:tcBorders>
          </w:tcPr>
          <w:p w:rsidR="0070135A" w:rsidRPr="00EF3687" w:rsidRDefault="0070135A" w:rsidP="002117F8">
            <w:pPr>
              <w:pStyle w:val="Ttulo5"/>
              <w:tabs>
                <w:tab w:val="clear" w:pos="360"/>
              </w:tabs>
              <w:spacing w:before="40" w:after="4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sz w:val="24"/>
                <w:szCs w:val="24"/>
              </w:rPr>
            </w:pPr>
          </w:p>
        </w:tc>
      </w:tr>
      <w:tr w:rsidR="0070135A" w:rsidRPr="00EF3687" w:rsidTr="00A93C12">
        <w:trPr>
          <w:trHeight w:val="2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70135A" w:rsidRPr="00EF3687" w:rsidRDefault="0070135A" w:rsidP="002117F8">
            <w:pPr>
              <w:spacing w:before="40" w:after="4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EF3687">
              <w:rPr>
                <w:rFonts w:ascii="Arial Narrow" w:hAnsi="Arial Narrow" w:cs="Arial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3118" w:type="dxa"/>
            <w:tcBorders>
              <w:top w:val="single" w:sz="8" w:space="0" w:color="4F81BD" w:themeColor="accent1"/>
              <w:bottom w:val="single" w:sz="8" w:space="0" w:color="4F81BD" w:themeColor="accent1"/>
              <w:right w:val="nil"/>
            </w:tcBorders>
          </w:tcPr>
          <w:p w:rsidR="0070135A" w:rsidRPr="00EF3687" w:rsidRDefault="0070135A" w:rsidP="002117F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EF3687">
              <w:rPr>
                <w:rFonts w:ascii="Arial Narrow" w:hAnsi="Arial Narrow" w:cs="Arial"/>
                <w:b/>
                <w:bCs/>
                <w:sz w:val="24"/>
                <w:szCs w:val="24"/>
              </w:rPr>
              <w:t>Institución / Cargo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2" w:type="dxa"/>
            <w:tcBorders>
              <w:top w:val="single" w:sz="8" w:space="0" w:color="4F81BD" w:themeColor="accent1"/>
              <w:bottom w:val="single" w:sz="8" w:space="0" w:color="4F81BD" w:themeColor="accent1"/>
              <w:right w:val="nil"/>
            </w:tcBorders>
          </w:tcPr>
          <w:p w:rsidR="0070135A" w:rsidRPr="00EF3687" w:rsidRDefault="0070135A" w:rsidP="002117F8">
            <w:pPr>
              <w:spacing w:before="40" w:after="4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EF368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Firma      </w:t>
            </w:r>
          </w:p>
        </w:tc>
      </w:tr>
      <w:tr w:rsidR="0070135A" w:rsidRPr="00EF3687" w:rsidTr="00A93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tcBorders>
              <w:top w:val="single" w:sz="8" w:space="0" w:color="4F81BD" w:themeColor="accent1"/>
            </w:tcBorders>
          </w:tcPr>
          <w:p w:rsidR="0070135A" w:rsidRPr="00EF3687" w:rsidRDefault="0070135A" w:rsidP="00280706">
            <w:pPr>
              <w:spacing w:before="40" w:after="40"/>
              <w:rPr>
                <w:rFonts w:ascii="Arial Narrow" w:hAnsi="Arial Narrow" w:cs="Arial"/>
                <w:sz w:val="24"/>
                <w:szCs w:val="24"/>
              </w:rPr>
            </w:pPr>
            <w:r w:rsidRPr="00EF3687">
              <w:rPr>
                <w:rFonts w:ascii="Arial Narrow" w:hAnsi="Arial Narrow" w:cs="Arial"/>
                <w:sz w:val="24"/>
                <w:szCs w:val="24"/>
              </w:rPr>
              <w:t xml:space="preserve">Sra. </w:t>
            </w:r>
          </w:p>
        </w:tc>
        <w:tc>
          <w:tcPr>
            <w:tcW w:w="3118" w:type="dxa"/>
            <w:tcBorders>
              <w:top w:val="single" w:sz="8" w:space="0" w:color="4F81BD" w:themeColor="accent1"/>
              <w:bottom w:val="single" w:sz="8" w:space="0" w:color="4F81BD" w:themeColor="accent1"/>
              <w:right w:val="nil"/>
            </w:tcBorders>
          </w:tcPr>
          <w:p w:rsidR="0070135A" w:rsidRPr="00EF3687" w:rsidRDefault="0070135A" w:rsidP="002117F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2" w:type="dxa"/>
            <w:tcBorders>
              <w:top w:val="single" w:sz="8" w:space="0" w:color="4F81BD" w:themeColor="accent1"/>
              <w:bottom w:val="single" w:sz="8" w:space="0" w:color="4F81BD" w:themeColor="accent1"/>
              <w:right w:val="nil"/>
            </w:tcBorders>
          </w:tcPr>
          <w:p w:rsidR="0070135A" w:rsidRPr="00EF3687" w:rsidRDefault="0070135A" w:rsidP="002117F8">
            <w:pPr>
              <w:spacing w:before="40" w:after="40"/>
              <w:rPr>
                <w:rFonts w:ascii="Arial Narrow" w:hAnsi="Arial Narrow"/>
                <w:sz w:val="24"/>
                <w:szCs w:val="24"/>
              </w:rPr>
            </w:pPr>
          </w:p>
          <w:p w:rsidR="0070135A" w:rsidRPr="00EF3687" w:rsidRDefault="0070135A" w:rsidP="002117F8">
            <w:pPr>
              <w:spacing w:before="40" w:after="40"/>
              <w:rPr>
                <w:rFonts w:ascii="Arial Narrow" w:hAnsi="Arial Narrow"/>
                <w:sz w:val="24"/>
                <w:szCs w:val="24"/>
              </w:rPr>
            </w:pPr>
          </w:p>
          <w:p w:rsidR="0070135A" w:rsidRPr="00EF3687" w:rsidRDefault="0070135A" w:rsidP="002117F8">
            <w:pPr>
              <w:spacing w:before="40" w:after="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3C12" w:rsidRPr="00EF3687" w:rsidTr="00A93C12">
        <w:trPr>
          <w:trHeight w:val="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</w:tcPr>
          <w:p w:rsidR="00A93C12" w:rsidRPr="00EF3687" w:rsidRDefault="00A93C12" w:rsidP="00280706">
            <w:pPr>
              <w:spacing w:before="40" w:after="40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EF3687">
              <w:rPr>
                <w:rFonts w:ascii="Arial Narrow" w:hAnsi="Arial Narrow" w:cs="Arial"/>
                <w:sz w:val="24"/>
                <w:szCs w:val="24"/>
              </w:rPr>
              <w:t>Sr.</w:t>
            </w:r>
          </w:p>
        </w:tc>
        <w:tc>
          <w:tcPr>
            <w:tcW w:w="3118" w:type="dxa"/>
            <w:tcBorders>
              <w:top w:val="single" w:sz="8" w:space="0" w:color="4F81BD" w:themeColor="accent1"/>
              <w:bottom w:val="single" w:sz="8" w:space="0" w:color="4F81BD" w:themeColor="accent1"/>
              <w:right w:val="nil"/>
            </w:tcBorders>
          </w:tcPr>
          <w:p w:rsidR="00A93C12" w:rsidRPr="00EF3687" w:rsidRDefault="00A93C12" w:rsidP="00993A1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2" w:type="dxa"/>
            <w:tcBorders>
              <w:top w:val="single" w:sz="8" w:space="0" w:color="4F81BD" w:themeColor="accent1"/>
              <w:bottom w:val="single" w:sz="8" w:space="0" w:color="4F81BD" w:themeColor="accent1"/>
              <w:right w:val="nil"/>
            </w:tcBorders>
          </w:tcPr>
          <w:p w:rsidR="00A93C12" w:rsidRPr="00EF3687" w:rsidRDefault="00A93C12" w:rsidP="00993A1C">
            <w:pPr>
              <w:spacing w:before="40" w:after="40"/>
              <w:rPr>
                <w:rFonts w:ascii="Arial Narrow" w:hAnsi="Arial Narrow" w:cs="Arial"/>
                <w:sz w:val="24"/>
                <w:szCs w:val="24"/>
              </w:rPr>
            </w:pPr>
          </w:p>
          <w:p w:rsidR="00A93C12" w:rsidRPr="00EF3687" w:rsidRDefault="00A93C12" w:rsidP="00993A1C">
            <w:pPr>
              <w:spacing w:before="40" w:after="40"/>
              <w:rPr>
                <w:rFonts w:ascii="Arial Narrow" w:hAnsi="Arial Narrow" w:cs="Arial"/>
                <w:sz w:val="24"/>
                <w:szCs w:val="24"/>
              </w:rPr>
            </w:pPr>
          </w:p>
          <w:p w:rsidR="00A93C12" w:rsidRPr="00EF3687" w:rsidRDefault="00A93C12" w:rsidP="00993A1C">
            <w:pPr>
              <w:spacing w:before="40" w:after="4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93C12" w:rsidRPr="00EF3687" w:rsidTr="00A93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</w:tcPr>
          <w:p w:rsidR="00A93C12" w:rsidRPr="00EF3687" w:rsidRDefault="00A93C12" w:rsidP="00280706">
            <w:pPr>
              <w:spacing w:before="40" w:after="40"/>
              <w:rPr>
                <w:rFonts w:ascii="Arial Narrow" w:hAnsi="Arial Narrow" w:cs="Arial"/>
                <w:sz w:val="24"/>
                <w:szCs w:val="24"/>
              </w:rPr>
            </w:pPr>
            <w:r w:rsidRPr="00EF3687">
              <w:rPr>
                <w:rFonts w:ascii="Arial Narrow" w:hAnsi="Arial Narrow" w:cs="Arial"/>
                <w:sz w:val="24"/>
                <w:szCs w:val="24"/>
              </w:rPr>
              <w:t xml:space="preserve">Sra. </w:t>
            </w:r>
          </w:p>
        </w:tc>
        <w:tc>
          <w:tcPr>
            <w:tcW w:w="3118" w:type="dxa"/>
            <w:tcBorders>
              <w:top w:val="single" w:sz="8" w:space="0" w:color="4F81BD" w:themeColor="accent1"/>
              <w:bottom w:val="single" w:sz="8" w:space="0" w:color="4F81BD" w:themeColor="accent1"/>
              <w:right w:val="nil"/>
            </w:tcBorders>
          </w:tcPr>
          <w:p w:rsidR="00A93C12" w:rsidRPr="00EF3687" w:rsidRDefault="00A93C12" w:rsidP="00993A1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2" w:type="dxa"/>
            <w:tcBorders>
              <w:top w:val="single" w:sz="8" w:space="0" w:color="4F81BD" w:themeColor="accent1"/>
              <w:bottom w:val="single" w:sz="8" w:space="0" w:color="4F81BD" w:themeColor="accent1"/>
              <w:right w:val="nil"/>
            </w:tcBorders>
          </w:tcPr>
          <w:p w:rsidR="00A93C12" w:rsidRPr="00EF3687" w:rsidRDefault="00A93C12" w:rsidP="00993A1C">
            <w:pPr>
              <w:spacing w:before="40" w:after="40"/>
              <w:rPr>
                <w:rFonts w:ascii="Arial Narrow" w:hAnsi="Arial Narrow" w:cs="Arial"/>
                <w:sz w:val="24"/>
                <w:szCs w:val="24"/>
              </w:rPr>
            </w:pPr>
          </w:p>
          <w:p w:rsidR="00A93C12" w:rsidRPr="00EF3687" w:rsidRDefault="00A93C12" w:rsidP="00993A1C">
            <w:pPr>
              <w:spacing w:before="40" w:after="40"/>
              <w:rPr>
                <w:rFonts w:ascii="Arial Narrow" w:hAnsi="Arial Narrow" w:cs="Arial"/>
                <w:sz w:val="24"/>
                <w:szCs w:val="24"/>
              </w:rPr>
            </w:pPr>
          </w:p>
          <w:p w:rsidR="00A93C12" w:rsidRPr="00EF3687" w:rsidRDefault="00A93C12" w:rsidP="00993A1C">
            <w:pPr>
              <w:spacing w:before="40" w:after="4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A93C12" w:rsidRDefault="00A93C12">
      <w:pPr>
        <w:keepNext/>
        <w:keepLines/>
        <w:tabs>
          <w:tab w:val="left" w:pos="567"/>
        </w:tabs>
        <w:spacing w:before="40" w:after="40"/>
        <w:ind w:right="531"/>
        <w:jc w:val="left"/>
        <w:rPr>
          <w:rFonts w:cs="Arial"/>
          <w:sz w:val="16"/>
        </w:rPr>
      </w:pPr>
    </w:p>
    <w:p w:rsidR="00A93C12" w:rsidRDefault="00A93C12">
      <w:pPr>
        <w:keepNext/>
        <w:keepLines/>
        <w:tabs>
          <w:tab w:val="left" w:pos="567"/>
        </w:tabs>
        <w:spacing w:before="40" w:after="40"/>
        <w:ind w:right="531"/>
        <w:jc w:val="left"/>
        <w:rPr>
          <w:rFonts w:cs="Arial"/>
          <w:sz w:val="16"/>
        </w:rPr>
      </w:pPr>
    </w:p>
    <w:p w:rsidR="00A93C12" w:rsidRDefault="00A93C12">
      <w:pPr>
        <w:keepNext/>
        <w:keepLines/>
        <w:tabs>
          <w:tab w:val="left" w:pos="567"/>
        </w:tabs>
        <w:spacing w:before="40" w:after="40"/>
        <w:ind w:right="531"/>
        <w:jc w:val="left"/>
        <w:rPr>
          <w:rFonts w:cs="Arial"/>
          <w:sz w:val="16"/>
        </w:rPr>
      </w:pPr>
    </w:p>
    <w:p w:rsidR="00A93C12" w:rsidRPr="00EF3687" w:rsidRDefault="00A93C12" w:rsidP="00EF3687">
      <w:pPr>
        <w:keepNext/>
        <w:keepLines/>
        <w:tabs>
          <w:tab w:val="left" w:pos="567"/>
        </w:tabs>
        <w:spacing w:before="40" w:after="40"/>
        <w:ind w:right="531"/>
        <w:jc w:val="center"/>
        <w:rPr>
          <w:rFonts w:ascii="Arial Narrow" w:hAnsi="Arial Narrow" w:cs="Arial"/>
          <w:sz w:val="24"/>
          <w:szCs w:val="24"/>
        </w:rPr>
      </w:pPr>
    </w:p>
    <w:p w:rsidR="00A93C12" w:rsidRPr="00EF3687" w:rsidRDefault="00ED03F5" w:rsidP="00EF3687">
      <w:pPr>
        <w:keepNext/>
        <w:keepLines/>
        <w:tabs>
          <w:tab w:val="left" w:pos="5559"/>
        </w:tabs>
        <w:spacing w:before="40" w:after="40"/>
        <w:ind w:right="531"/>
        <w:jc w:val="center"/>
        <w:rPr>
          <w:rFonts w:ascii="Arial Narrow" w:hAnsi="Arial Narrow" w:cs="Arial"/>
          <w:b/>
          <w:sz w:val="24"/>
          <w:szCs w:val="24"/>
        </w:rPr>
      </w:pPr>
      <w:r w:rsidRPr="00EF3687">
        <w:rPr>
          <w:rFonts w:ascii="Arial Narrow" w:hAnsi="Arial Narrow" w:cs="Arial"/>
          <w:b/>
          <w:sz w:val="24"/>
          <w:szCs w:val="24"/>
        </w:rPr>
        <w:t>Nombre y Firma</w:t>
      </w:r>
    </w:p>
    <w:p w:rsidR="00ED03F5" w:rsidRPr="00EF3687" w:rsidRDefault="00ED03F5" w:rsidP="00EF3687">
      <w:pPr>
        <w:keepNext/>
        <w:keepLines/>
        <w:tabs>
          <w:tab w:val="left" w:pos="5559"/>
        </w:tabs>
        <w:spacing w:before="40" w:after="40"/>
        <w:ind w:right="531"/>
        <w:jc w:val="center"/>
        <w:rPr>
          <w:rFonts w:ascii="Arial Narrow" w:hAnsi="Arial Narrow" w:cs="Arial"/>
          <w:b/>
          <w:sz w:val="24"/>
          <w:szCs w:val="24"/>
        </w:rPr>
      </w:pPr>
      <w:r w:rsidRPr="00EF3687">
        <w:rPr>
          <w:rFonts w:ascii="Arial Narrow" w:hAnsi="Arial Narrow" w:cs="Arial"/>
          <w:b/>
          <w:sz w:val="24"/>
          <w:szCs w:val="24"/>
        </w:rPr>
        <w:t>Coordinador/a del Proyecto</w:t>
      </w:r>
    </w:p>
    <w:p w:rsidR="00A93C12" w:rsidRPr="00EF3687" w:rsidRDefault="00A93C12" w:rsidP="00EF3687">
      <w:pPr>
        <w:keepNext/>
        <w:keepLines/>
        <w:tabs>
          <w:tab w:val="left" w:pos="567"/>
        </w:tabs>
        <w:spacing w:before="40" w:after="40"/>
        <w:ind w:right="531"/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</w:p>
    <w:p w:rsidR="00A93C12" w:rsidRPr="00EF3687" w:rsidRDefault="00A93C12" w:rsidP="00EF3687">
      <w:pPr>
        <w:keepNext/>
        <w:keepLines/>
        <w:tabs>
          <w:tab w:val="left" w:pos="567"/>
        </w:tabs>
        <w:spacing w:before="40" w:after="40"/>
        <w:ind w:right="531"/>
        <w:jc w:val="center"/>
        <w:rPr>
          <w:rFonts w:ascii="Arial Narrow" w:hAnsi="Arial Narrow" w:cs="Arial"/>
          <w:sz w:val="24"/>
          <w:szCs w:val="24"/>
        </w:rPr>
      </w:pPr>
    </w:p>
    <w:sectPr w:rsidR="00A93C12" w:rsidRPr="00EF3687" w:rsidSect="00D74995">
      <w:headerReference w:type="default" r:id="rId9"/>
      <w:footerReference w:type="default" r:id="rId10"/>
      <w:pgSz w:w="12240" w:h="18720" w:code="14"/>
      <w:pgMar w:top="1699" w:right="1469" w:bottom="1135" w:left="1080" w:header="576" w:footer="389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50" w:rsidRDefault="00021050">
      <w:r>
        <w:separator/>
      </w:r>
    </w:p>
  </w:endnote>
  <w:endnote w:type="continuationSeparator" w:id="0">
    <w:p w:rsidR="00021050" w:rsidRDefault="0002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8" w:type="dxa"/>
      <w:tblInd w:w="8" w:type="dxa"/>
      <w:shd w:val="clear" w:color="auto" w:fill="DBE5F1" w:themeFill="accent1" w:themeFillTint="33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95"/>
      <w:gridCol w:w="2193"/>
      <w:gridCol w:w="2910"/>
    </w:tblGrid>
    <w:tr w:rsidR="00537459" w:rsidTr="00C32B3E">
      <w:trPr>
        <w:cantSplit/>
      </w:trPr>
      <w:tc>
        <w:tcPr>
          <w:tcW w:w="5095" w:type="dxa"/>
          <w:shd w:val="clear" w:color="auto" w:fill="DBE5F1" w:themeFill="accent1" w:themeFillTint="33"/>
        </w:tcPr>
        <w:p w:rsidR="00537459" w:rsidRDefault="00537459" w:rsidP="00EA09DA">
          <w:pPr>
            <w:pStyle w:val="Piedepgina"/>
            <w:tabs>
              <w:tab w:val="right" w:pos="9000"/>
            </w:tabs>
            <w:spacing w:before="60" w:after="60"/>
            <w:rPr>
              <w:rFonts w:ascii="Tahoma" w:hAnsi="Tahoma"/>
              <w:sz w:val="14"/>
              <w:lang w:val="es-ES"/>
            </w:rPr>
          </w:pPr>
        </w:p>
      </w:tc>
      <w:tc>
        <w:tcPr>
          <w:tcW w:w="2193" w:type="dxa"/>
          <w:shd w:val="clear" w:color="auto" w:fill="DBE5F1" w:themeFill="accent1" w:themeFillTint="33"/>
        </w:tcPr>
        <w:p w:rsidR="00537459" w:rsidRPr="008C0B18" w:rsidRDefault="00537459" w:rsidP="00EA09DA">
          <w:pPr>
            <w:pStyle w:val="Piedepgina"/>
            <w:tabs>
              <w:tab w:val="right" w:pos="9000"/>
            </w:tabs>
            <w:spacing w:before="60" w:after="60"/>
            <w:ind w:right="142"/>
            <w:rPr>
              <w:rFonts w:ascii="Tahoma" w:hAnsi="Tahoma"/>
              <w:sz w:val="14"/>
              <w:lang w:val="es-ES"/>
            </w:rPr>
          </w:pPr>
        </w:p>
      </w:tc>
      <w:tc>
        <w:tcPr>
          <w:tcW w:w="2910" w:type="dxa"/>
          <w:shd w:val="clear" w:color="auto" w:fill="DBE5F1" w:themeFill="accent1" w:themeFillTint="33"/>
        </w:tcPr>
        <w:p w:rsidR="00537459" w:rsidRDefault="00537459" w:rsidP="00EA09DA">
          <w:pPr>
            <w:pStyle w:val="Piedepgina"/>
            <w:tabs>
              <w:tab w:val="right" w:pos="9000"/>
            </w:tabs>
            <w:spacing w:before="60" w:after="60"/>
            <w:ind w:right="142"/>
            <w:jc w:val="right"/>
            <w:rPr>
              <w:rFonts w:ascii="Tahoma" w:hAnsi="Tahoma"/>
              <w:sz w:val="14"/>
              <w:lang w:val="en-GB"/>
            </w:rPr>
          </w:pPr>
          <w:r w:rsidRPr="006539E2">
            <w:rPr>
              <w:rFonts w:ascii="Tahoma" w:hAnsi="Tahoma"/>
              <w:sz w:val="14"/>
              <w:lang w:val="es-ES"/>
            </w:rPr>
            <w:t xml:space="preserve">Página </w:t>
          </w:r>
          <w:r w:rsidR="0056523C">
            <w:rPr>
              <w:rFonts w:ascii="Tahoma" w:hAnsi="Tahoma"/>
              <w:sz w:val="14"/>
            </w:rPr>
            <w:fldChar w:fldCharType="begin"/>
          </w:r>
          <w:r>
            <w:rPr>
              <w:rFonts w:ascii="Tahoma" w:hAnsi="Tahoma"/>
              <w:sz w:val="14"/>
            </w:rPr>
            <w:instrText xml:space="preserve"> PAGE \*ARABIC </w:instrText>
          </w:r>
          <w:r w:rsidR="0056523C">
            <w:rPr>
              <w:rFonts w:ascii="Tahoma" w:hAnsi="Tahoma"/>
              <w:sz w:val="14"/>
            </w:rPr>
            <w:fldChar w:fldCharType="separate"/>
          </w:r>
          <w:r w:rsidR="00EF3687">
            <w:rPr>
              <w:rFonts w:ascii="Tahoma" w:hAnsi="Tahoma"/>
              <w:noProof/>
              <w:sz w:val="14"/>
            </w:rPr>
            <w:t>1</w:t>
          </w:r>
          <w:r w:rsidR="0056523C">
            <w:rPr>
              <w:rFonts w:ascii="Tahoma" w:hAnsi="Tahoma"/>
              <w:sz w:val="14"/>
            </w:rPr>
            <w:fldChar w:fldCharType="end"/>
          </w:r>
          <w:r>
            <w:rPr>
              <w:rFonts w:ascii="Tahoma" w:hAnsi="Tahoma"/>
              <w:sz w:val="14"/>
            </w:rPr>
            <w:t xml:space="preserve"> de </w:t>
          </w:r>
          <w:r w:rsidR="0056523C">
            <w:rPr>
              <w:rFonts w:ascii="Tahoma" w:hAnsi="Tahoma"/>
              <w:sz w:val="14"/>
            </w:rPr>
            <w:fldChar w:fldCharType="begin"/>
          </w:r>
          <w:r>
            <w:rPr>
              <w:rFonts w:ascii="Tahoma" w:hAnsi="Tahoma"/>
              <w:sz w:val="14"/>
            </w:rPr>
            <w:instrText xml:space="preserve"> NUMPAGES \*ARABIC </w:instrText>
          </w:r>
          <w:r w:rsidR="0056523C">
            <w:rPr>
              <w:rFonts w:ascii="Tahoma" w:hAnsi="Tahoma"/>
              <w:sz w:val="14"/>
            </w:rPr>
            <w:fldChar w:fldCharType="separate"/>
          </w:r>
          <w:r w:rsidR="00EF3687">
            <w:rPr>
              <w:rFonts w:ascii="Tahoma" w:hAnsi="Tahoma"/>
              <w:noProof/>
              <w:sz w:val="14"/>
            </w:rPr>
            <w:t>1</w:t>
          </w:r>
          <w:r w:rsidR="0056523C">
            <w:rPr>
              <w:rFonts w:ascii="Tahoma" w:hAnsi="Tahoma"/>
              <w:sz w:val="14"/>
            </w:rPr>
            <w:fldChar w:fldCharType="end"/>
          </w:r>
        </w:p>
      </w:tc>
    </w:tr>
  </w:tbl>
  <w:p w:rsidR="00537459" w:rsidRPr="003C3BE3" w:rsidRDefault="00537459" w:rsidP="003C3BE3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50" w:rsidRDefault="00021050">
      <w:r>
        <w:separator/>
      </w:r>
    </w:p>
  </w:footnote>
  <w:footnote w:type="continuationSeparator" w:id="0">
    <w:p w:rsidR="00021050" w:rsidRDefault="000210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8" w:type="dxa"/>
      <w:shd w:val="clear" w:color="auto" w:fill="DBE5F1" w:themeFill="accent1" w:themeFillTint="33"/>
      <w:tblLayout w:type="fixed"/>
      <w:tblLook w:val="0000" w:firstRow="0" w:lastRow="0" w:firstColumn="0" w:lastColumn="0" w:noHBand="0" w:noVBand="0"/>
    </w:tblPr>
    <w:tblGrid>
      <w:gridCol w:w="1418"/>
      <w:gridCol w:w="8980"/>
    </w:tblGrid>
    <w:tr w:rsidR="00537459" w:rsidRPr="00EF3687" w:rsidTr="00ED03F5">
      <w:trPr>
        <w:trHeight w:val="1056"/>
      </w:trPr>
      <w:tc>
        <w:tcPr>
          <w:tcW w:w="1418" w:type="dxa"/>
          <w:shd w:val="clear" w:color="auto" w:fill="DBE5F1" w:themeFill="accent1" w:themeFillTint="33"/>
        </w:tcPr>
        <w:p w:rsidR="00537459" w:rsidRPr="00EF3687" w:rsidRDefault="00B72044">
          <w:pPr>
            <w:spacing w:before="40" w:after="40"/>
            <w:rPr>
              <w:rFonts w:ascii="Arial Narrow" w:hAnsi="Arial Narrow"/>
              <w:sz w:val="24"/>
              <w:szCs w:val="24"/>
            </w:rPr>
          </w:pPr>
          <w:r w:rsidRPr="00EF3687">
            <w:rPr>
              <w:rFonts w:ascii="Arial Narrow" w:hAnsi="Arial Narrow"/>
              <w:noProof/>
              <w:sz w:val="24"/>
              <w:szCs w:val="24"/>
              <w:lang w:val="es-ES"/>
            </w:rPr>
            <w:drawing>
              <wp:inline distT="0" distB="0" distL="0" distR="0" wp14:anchorId="1FB819CA" wp14:editId="74C21FEA">
                <wp:extent cx="762000" cy="762000"/>
                <wp:effectExtent l="0" t="0" r="0" b="0"/>
                <wp:docPr id="1" name="Imagen 1" descr="logo o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o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80" w:type="dxa"/>
          <w:shd w:val="clear" w:color="auto" w:fill="DBE5F1" w:themeFill="accent1" w:themeFillTint="33"/>
        </w:tcPr>
        <w:p w:rsidR="00EF3687" w:rsidRDefault="00EF3687" w:rsidP="00EF3687">
          <w:pPr>
            <w:pStyle w:val="Textodecuerpo2"/>
            <w:jc w:val="both"/>
            <w:rPr>
              <w:rFonts w:ascii="Arial Narrow" w:hAnsi="Arial Narrow"/>
              <w:color w:val="4F81BD" w:themeColor="accent1"/>
              <w:sz w:val="24"/>
              <w:szCs w:val="24"/>
            </w:rPr>
          </w:pPr>
          <w:r>
            <w:rPr>
              <w:rFonts w:ascii="Arial Narrow" w:hAnsi="Arial Narrow"/>
              <w:color w:val="4F81BD" w:themeColor="accent1"/>
              <w:sz w:val="24"/>
              <w:szCs w:val="24"/>
            </w:rPr>
            <w:t xml:space="preserve">    </w:t>
          </w:r>
        </w:p>
        <w:p w:rsidR="00EF3687" w:rsidRPr="00EF3687" w:rsidRDefault="00EF3687" w:rsidP="00EF3687">
          <w:pPr>
            <w:pStyle w:val="Textodecuerpo2"/>
            <w:jc w:val="both"/>
            <w:rPr>
              <w:rFonts w:ascii="Arial Narrow" w:hAnsi="Arial Narrow"/>
              <w:sz w:val="24"/>
              <w:szCs w:val="24"/>
            </w:rPr>
          </w:pPr>
          <w:r w:rsidRPr="00EF3687">
            <w:rPr>
              <w:rFonts w:ascii="Arial Narrow" w:hAnsi="Arial Narrow"/>
              <w:sz w:val="24"/>
              <w:szCs w:val="24"/>
            </w:rPr>
            <w:t xml:space="preserve">                                               </w:t>
          </w:r>
          <w:r w:rsidRPr="00EF3687">
            <w:rPr>
              <w:rFonts w:ascii="Arial Narrow" w:hAnsi="Arial Narrow"/>
              <w:sz w:val="24"/>
              <w:szCs w:val="24"/>
            </w:rPr>
            <w:t>ANEXO N°10</w:t>
          </w:r>
        </w:p>
        <w:p w:rsidR="00EF3687" w:rsidRPr="00EF3687" w:rsidRDefault="00EF3687" w:rsidP="00EF3687">
          <w:pPr>
            <w:pStyle w:val="Textodecuerpo2"/>
            <w:jc w:val="both"/>
            <w:rPr>
              <w:rFonts w:ascii="Arial Narrow" w:hAnsi="Arial Narrow"/>
              <w:sz w:val="24"/>
              <w:szCs w:val="24"/>
            </w:rPr>
          </w:pPr>
        </w:p>
        <w:p w:rsidR="00B72044" w:rsidRPr="00EF3687" w:rsidRDefault="00EF3687" w:rsidP="00EF3687">
          <w:pPr>
            <w:pStyle w:val="Textodecuerpo2"/>
            <w:jc w:val="both"/>
            <w:rPr>
              <w:rFonts w:ascii="Arial Narrow" w:hAnsi="Arial Narrow"/>
              <w:color w:val="4F81BD" w:themeColor="accent1"/>
              <w:sz w:val="24"/>
              <w:szCs w:val="24"/>
            </w:rPr>
          </w:pPr>
          <w:r w:rsidRPr="00EF3687">
            <w:rPr>
              <w:rFonts w:ascii="Arial Narrow" w:hAnsi="Arial Narrow"/>
              <w:sz w:val="24"/>
              <w:szCs w:val="24"/>
            </w:rPr>
            <w:t xml:space="preserve">                               ACTA DE REUNIÓN</w:t>
          </w:r>
          <w:r w:rsidR="00ED03F5" w:rsidRPr="00EF3687">
            <w:rPr>
              <w:rFonts w:ascii="Arial Narrow" w:hAnsi="Arial Narrow"/>
              <w:sz w:val="24"/>
              <w:szCs w:val="24"/>
            </w:rPr>
            <w:t xml:space="preserve"> FEP </w:t>
          </w:r>
          <w:r w:rsidR="007F0923" w:rsidRPr="00EF3687">
            <w:rPr>
              <w:rFonts w:ascii="Arial Narrow" w:hAnsi="Arial Narrow"/>
              <w:sz w:val="24"/>
              <w:szCs w:val="24"/>
            </w:rPr>
            <w:t>2018</w:t>
          </w:r>
        </w:p>
      </w:tc>
    </w:tr>
  </w:tbl>
  <w:p w:rsidR="00E51125" w:rsidRPr="00EF3687" w:rsidRDefault="00E51125">
    <w:pPr>
      <w:rPr>
        <w:rFonts w:ascii="Arial Narrow" w:hAnsi="Arial Narrow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30A1E"/>
    <w:multiLevelType w:val="hybridMultilevel"/>
    <w:tmpl w:val="7B107F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C67E3"/>
    <w:multiLevelType w:val="hybridMultilevel"/>
    <w:tmpl w:val="928A35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150A9"/>
    <w:multiLevelType w:val="hybridMultilevel"/>
    <w:tmpl w:val="5052C7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F115B"/>
    <w:multiLevelType w:val="hybridMultilevel"/>
    <w:tmpl w:val="7396D8B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C7891"/>
    <w:multiLevelType w:val="hybridMultilevel"/>
    <w:tmpl w:val="34924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70927"/>
    <w:multiLevelType w:val="hybridMultilevel"/>
    <w:tmpl w:val="C20E2B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13E95"/>
    <w:multiLevelType w:val="hybridMultilevel"/>
    <w:tmpl w:val="473294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74"/>
    <w:rsid w:val="00003F08"/>
    <w:rsid w:val="00020DC9"/>
    <w:rsid w:val="00021050"/>
    <w:rsid w:val="000237C7"/>
    <w:rsid w:val="00025D56"/>
    <w:rsid w:val="0004682C"/>
    <w:rsid w:val="00046C17"/>
    <w:rsid w:val="0006500E"/>
    <w:rsid w:val="00075C00"/>
    <w:rsid w:val="000A3762"/>
    <w:rsid w:val="000B44EE"/>
    <w:rsid w:val="000C129C"/>
    <w:rsid w:val="000D44BC"/>
    <w:rsid w:val="000D4922"/>
    <w:rsid w:val="000E597F"/>
    <w:rsid w:val="001012F3"/>
    <w:rsid w:val="0010140C"/>
    <w:rsid w:val="00101D6D"/>
    <w:rsid w:val="00117E96"/>
    <w:rsid w:val="001219D3"/>
    <w:rsid w:val="001235BC"/>
    <w:rsid w:val="00123A82"/>
    <w:rsid w:val="00124629"/>
    <w:rsid w:val="001374C0"/>
    <w:rsid w:val="00151514"/>
    <w:rsid w:val="001521CE"/>
    <w:rsid w:val="00152497"/>
    <w:rsid w:val="00161133"/>
    <w:rsid w:val="001628CF"/>
    <w:rsid w:val="00175A96"/>
    <w:rsid w:val="001801F8"/>
    <w:rsid w:val="00180212"/>
    <w:rsid w:val="00184593"/>
    <w:rsid w:val="00190011"/>
    <w:rsid w:val="00190993"/>
    <w:rsid w:val="001A2470"/>
    <w:rsid w:val="001B2A3F"/>
    <w:rsid w:val="001B2CD0"/>
    <w:rsid w:val="001C607C"/>
    <w:rsid w:val="001E559F"/>
    <w:rsid w:val="001E5D9B"/>
    <w:rsid w:val="001E7EA2"/>
    <w:rsid w:val="001F21FE"/>
    <w:rsid w:val="002009F9"/>
    <w:rsid w:val="00201DEF"/>
    <w:rsid w:val="002109DF"/>
    <w:rsid w:val="002151EA"/>
    <w:rsid w:val="002216A8"/>
    <w:rsid w:val="00224BD5"/>
    <w:rsid w:val="00231023"/>
    <w:rsid w:val="0024297D"/>
    <w:rsid w:val="00255B94"/>
    <w:rsid w:val="00277E6F"/>
    <w:rsid w:val="00280706"/>
    <w:rsid w:val="00284FC9"/>
    <w:rsid w:val="00286F34"/>
    <w:rsid w:val="002A502D"/>
    <w:rsid w:val="002B167D"/>
    <w:rsid w:val="002B2688"/>
    <w:rsid w:val="002C46ED"/>
    <w:rsid w:val="002F09A3"/>
    <w:rsid w:val="00304758"/>
    <w:rsid w:val="00320F17"/>
    <w:rsid w:val="00322181"/>
    <w:rsid w:val="00322B95"/>
    <w:rsid w:val="0033010A"/>
    <w:rsid w:val="0033569A"/>
    <w:rsid w:val="00361D13"/>
    <w:rsid w:val="003641C3"/>
    <w:rsid w:val="00373F27"/>
    <w:rsid w:val="003752C5"/>
    <w:rsid w:val="00377A5F"/>
    <w:rsid w:val="003815AF"/>
    <w:rsid w:val="00383515"/>
    <w:rsid w:val="00390876"/>
    <w:rsid w:val="003A5552"/>
    <w:rsid w:val="003B2B61"/>
    <w:rsid w:val="003B5591"/>
    <w:rsid w:val="003B68EF"/>
    <w:rsid w:val="003C3BE3"/>
    <w:rsid w:val="003C5684"/>
    <w:rsid w:val="003C70C8"/>
    <w:rsid w:val="003D0D5A"/>
    <w:rsid w:val="003D63E7"/>
    <w:rsid w:val="003F02DE"/>
    <w:rsid w:val="003F03D0"/>
    <w:rsid w:val="003F1E1A"/>
    <w:rsid w:val="00400C74"/>
    <w:rsid w:val="0041642A"/>
    <w:rsid w:val="004175CB"/>
    <w:rsid w:val="00450463"/>
    <w:rsid w:val="0046799B"/>
    <w:rsid w:val="00486604"/>
    <w:rsid w:val="00487CEE"/>
    <w:rsid w:val="0049529A"/>
    <w:rsid w:val="004B4924"/>
    <w:rsid w:val="004C5C3C"/>
    <w:rsid w:val="004E35E5"/>
    <w:rsid w:val="004F27B8"/>
    <w:rsid w:val="004F54AB"/>
    <w:rsid w:val="00517E1A"/>
    <w:rsid w:val="00537459"/>
    <w:rsid w:val="00537E79"/>
    <w:rsid w:val="00540BBB"/>
    <w:rsid w:val="00550CED"/>
    <w:rsid w:val="0056523C"/>
    <w:rsid w:val="005A097E"/>
    <w:rsid w:val="005B48D7"/>
    <w:rsid w:val="005C1999"/>
    <w:rsid w:val="005C2294"/>
    <w:rsid w:val="005D14F4"/>
    <w:rsid w:val="005D3AA7"/>
    <w:rsid w:val="005D4170"/>
    <w:rsid w:val="005D703F"/>
    <w:rsid w:val="005E453F"/>
    <w:rsid w:val="005E6083"/>
    <w:rsid w:val="00602005"/>
    <w:rsid w:val="0060455A"/>
    <w:rsid w:val="0060759C"/>
    <w:rsid w:val="00607B0C"/>
    <w:rsid w:val="006260B5"/>
    <w:rsid w:val="00633F85"/>
    <w:rsid w:val="006600CD"/>
    <w:rsid w:val="0069261E"/>
    <w:rsid w:val="00696CC9"/>
    <w:rsid w:val="006A403F"/>
    <w:rsid w:val="006B1521"/>
    <w:rsid w:val="006C6291"/>
    <w:rsid w:val="006D062A"/>
    <w:rsid w:val="006E1241"/>
    <w:rsid w:val="0070135A"/>
    <w:rsid w:val="0070340F"/>
    <w:rsid w:val="00721000"/>
    <w:rsid w:val="00721AC4"/>
    <w:rsid w:val="00726023"/>
    <w:rsid w:val="007339BD"/>
    <w:rsid w:val="00736699"/>
    <w:rsid w:val="00736A14"/>
    <w:rsid w:val="00743117"/>
    <w:rsid w:val="00753932"/>
    <w:rsid w:val="007578E5"/>
    <w:rsid w:val="007969E4"/>
    <w:rsid w:val="007A3CD4"/>
    <w:rsid w:val="007B3C6F"/>
    <w:rsid w:val="007C0EDB"/>
    <w:rsid w:val="007C2551"/>
    <w:rsid w:val="007C6882"/>
    <w:rsid w:val="007D1713"/>
    <w:rsid w:val="007F0923"/>
    <w:rsid w:val="007F119F"/>
    <w:rsid w:val="008033FC"/>
    <w:rsid w:val="00805777"/>
    <w:rsid w:val="008078D8"/>
    <w:rsid w:val="008079A7"/>
    <w:rsid w:val="008211D1"/>
    <w:rsid w:val="00822C0B"/>
    <w:rsid w:val="0083531C"/>
    <w:rsid w:val="00841856"/>
    <w:rsid w:val="008455C6"/>
    <w:rsid w:val="008642C2"/>
    <w:rsid w:val="00867C94"/>
    <w:rsid w:val="00886002"/>
    <w:rsid w:val="00887934"/>
    <w:rsid w:val="0089607D"/>
    <w:rsid w:val="008D2A28"/>
    <w:rsid w:val="008E2C0E"/>
    <w:rsid w:val="008E3705"/>
    <w:rsid w:val="008E385B"/>
    <w:rsid w:val="008E63E9"/>
    <w:rsid w:val="009277CA"/>
    <w:rsid w:val="00960042"/>
    <w:rsid w:val="00960AAA"/>
    <w:rsid w:val="00963985"/>
    <w:rsid w:val="00964501"/>
    <w:rsid w:val="009855F1"/>
    <w:rsid w:val="009C4E4A"/>
    <w:rsid w:val="009E05EE"/>
    <w:rsid w:val="009E7599"/>
    <w:rsid w:val="009F53B9"/>
    <w:rsid w:val="00A129EC"/>
    <w:rsid w:val="00A13DFB"/>
    <w:rsid w:val="00A14623"/>
    <w:rsid w:val="00A424A1"/>
    <w:rsid w:val="00A4693D"/>
    <w:rsid w:val="00A46D31"/>
    <w:rsid w:val="00A574FA"/>
    <w:rsid w:val="00A578F7"/>
    <w:rsid w:val="00A621BE"/>
    <w:rsid w:val="00A654F9"/>
    <w:rsid w:val="00A93C12"/>
    <w:rsid w:val="00A949FC"/>
    <w:rsid w:val="00AA1EBD"/>
    <w:rsid w:val="00AA3725"/>
    <w:rsid w:val="00AC5644"/>
    <w:rsid w:val="00AD3F49"/>
    <w:rsid w:val="00AE1F18"/>
    <w:rsid w:val="00AE24C3"/>
    <w:rsid w:val="00AE4F5F"/>
    <w:rsid w:val="00AF5DA9"/>
    <w:rsid w:val="00AF64DF"/>
    <w:rsid w:val="00B03763"/>
    <w:rsid w:val="00B1640E"/>
    <w:rsid w:val="00B1768A"/>
    <w:rsid w:val="00B57744"/>
    <w:rsid w:val="00B626B6"/>
    <w:rsid w:val="00B72044"/>
    <w:rsid w:val="00B73BF3"/>
    <w:rsid w:val="00B77D5D"/>
    <w:rsid w:val="00B84935"/>
    <w:rsid w:val="00BD08F1"/>
    <w:rsid w:val="00BD13DB"/>
    <w:rsid w:val="00BE2654"/>
    <w:rsid w:val="00BE5950"/>
    <w:rsid w:val="00BF3356"/>
    <w:rsid w:val="00C033CB"/>
    <w:rsid w:val="00C31829"/>
    <w:rsid w:val="00C32B3E"/>
    <w:rsid w:val="00C541FA"/>
    <w:rsid w:val="00C70CC3"/>
    <w:rsid w:val="00C7697E"/>
    <w:rsid w:val="00C77CF5"/>
    <w:rsid w:val="00C90645"/>
    <w:rsid w:val="00C90BB6"/>
    <w:rsid w:val="00C942A4"/>
    <w:rsid w:val="00C94920"/>
    <w:rsid w:val="00C9737A"/>
    <w:rsid w:val="00CA1E9D"/>
    <w:rsid w:val="00CB387B"/>
    <w:rsid w:val="00CB4EC0"/>
    <w:rsid w:val="00CD18A1"/>
    <w:rsid w:val="00CD2A70"/>
    <w:rsid w:val="00CD34F6"/>
    <w:rsid w:val="00CD75C8"/>
    <w:rsid w:val="00CE32E5"/>
    <w:rsid w:val="00CF035F"/>
    <w:rsid w:val="00CF33F9"/>
    <w:rsid w:val="00D01690"/>
    <w:rsid w:val="00D0415C"/>
    <w:rsid w:val="00D1652D"/>
    <w:rsid w:val="00D16C2F"/>
    <w:rsid w:val="00D26DE8"/>
    <w:rsid w:val="00D331BA"/>
    <w:rsid w:val="00D34A7B"/>
    <w:rsid w:val="00D47C76"/>
    <w:rsid w:val="00D5667C"/>
    <w:rsid w:val="00D74995"/>
    <w:rsid w:val="00D9571E"/>
    <w:rsid w:val="00DA1358"/>
    <w:rsid w:val="00DC5885"/>
    <w:rsid w:val="00DC6E09"/>
    <w:rsid w:val="00DF6C2F"/>
    <w:rsid w:val="00DF6E95"/>
    <w:rsid w:val="00E0538E"/>
    <w:rsid w:val="00E149E1"/>
    <w:rsid w:val="00E225A6"/>
    <w:rsid w:val="00E318EE"/>
    <w:rsid w:val="00E42E05"/>
    <w:rsid w:val="00E51125"/>
    <w:rsid w:val="00E62749"/>
    <w:rsid w:val="00E63087"/>
    <w:rsid w:val="00E826CC"/>
    <w:rsid w:val="00E833D5"/>
    <w:rsid w:val="00EA09DA"/>
    <w:rsid w:val="00EA1824"/>
    <w:rsid w:val="00EA4F03"/>
    <w:rsid w:val="00EA68D3"/>
    <w:rsid w:val="00EB5DC5"/>
    <w:rsid w:val="00EC0601"/>
    <w:rsid w:val="00EC3E8F"/>
    <w:rsid w:val="00ED03F5"/>
    <w:rsid w:val="00EF3687"/>
    <w:rsid w:val="00EF6BEA"/>
    <w:rsid w:val="00F20BC4"/>
    <w:rsid w:val="00F2467A"/>
    <w:rsid w:val="00F24A6E"/>
    <w:rsid w:val="00F403EB"/>
    <w:rsid w:val="00F447DD"/>
    <w:rsid w:val="00F61D7E"/>
    <w:rsid w:val="00F67514"/>
    <w:rsid w:val="00F756A4"/>
    <w:rsid w:val="00F95849"/>
    <w:rsid w:val="00F96718"/>
    <w:rsid w:val="00FB2C74"/>
    <w:rsid w:val="00FB43AA"/>
    <w:rsid w:val="00FB4B34"/>
    <w:rsid w:val="00FD79E0"/>
    <w:rsid w:val="00FE2199"/>
    <w:rsid w:val="00FE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AC4"/>
    <w:pPr>
      <w:spacing w:after="120"/>
      <w:jc w:val="both"/>
    </w:pPr>
    <w:rPr>
      <w:rFonts w:ascii="Arial" w:hAnsi="Arial"/>
      <w:sz w:val="18"/>
      <w:lang w:val="es-ES_tradnl"/>
    </w:rPr>
  </w:style>
  <w:style w:type="paragraph" w:styleId="Ttulo1">
    <w:name w:val="heading 1"/>
    <w:basedOn w:val="Ttulobsico"/>
    <w:next w:val="PaNivel1"/>
    <w:qFormat/>
    <w:rsid w:val="00721AC4"/>
    <w:pPr>
      <w:keepNext/>
      <w:keepLines/>
      <w:tabs>
        <w:tab w:val="clear" w:pos="360"/>
        <w:tab w:val="left" w:pos="567"/>
      </w:tabs>
      <w:spacing w:before="360" w:after="480"/>
      <w:jc w:val="left"/>
      <w:outlineLvl w:val="0"/>
    </w:pPr>
    <w:rPr>
      <w:sz w:val="28"/>
    </w:rPr>
  </w:style>
  <w:style w:type="paragraph" w:styleId="Ttulo2">
    <w:name w:val="heading 2"/>
    <w:basedOn w:val="Ttulobsico"/>
    <w:next w:val="PaNivel2"/>
    <w:qFormat/>
    <w:rsid w:val="00721AC4"/>
    <w:pPr>
      <w:keepNext/>
      <w:keepLines/>
      <w:tabs>
        <w:tab w:val="clear" w:pos="360"/>
        <w:tab w:val="left" w:pos="1134"/>
      </w:tabs>
      <w:spacing w:before="240" w:after="240"/>
      <w:jc w:val="left"/>
      <w:outlineLvl w:val="1"/>
    </w:pPr>
    <w:rPr>
      <w:caps/>
      <w:sz w:val="24"/>
    </w:rPr>
  </w:style>
  <w:style w:type="paragraph" w:styleId="Ttulo3">
    <w:name w:val="heading 3"/>
    <w:basedOn w:val="Ttulobsico"/>
    <w:next w:val="PaNivel3"/>
    <w:qFormat/>
    <w:rsid w:val="00721AC4"/>
    <w:pPr>
      <w:keepNext/>
      <w:tabs>
        <w:tab w:val="clear" w:pos="360"/>
        <w:tab w:val="left" w:pos="1701"/>
      </w:tabs>
      <w:spacing w:before="240"/>
      <w:outlineLvl w:val="2"/>
    </w:pPr>
    <w:rPr>
      <w:sz w:val="24"/>
    </w:rPr>
  </w:style>
  <w:style w:type="paragraph" w:styleId="Ttulo4">
    <w:name w:val="heading 4"/>
    <w:basedOn w:val="Ttulobsico"/>
    <w:next w:val="PaNivel4"/>
    <w:qFormat/>
    <w:rsid w:val="00721AC4"/>
    <w:pPr>
      <w:keepNext/>
      <w:tabs>
        <w:tab w:val="clear" w:pos="360"/>
        <w:tab w:val="left" w:pos="2268"/>
      </w:tabs>
      <w:outlineLvl w:val="3"/>
    </w:pPr>
    <w:rPr>
      <w:sz w:val="24"/>
    </w:rPr>
  </w:style>
  <w:style w:type="paragraph" w:styleId="Ttulo5">
    <w:name w:val="heading 5"/>
    <w:basedOn w:val="Ttulobsico"/>
    <w:next w:val="Normal"/>
    <w:qFormat/>
    <w:rsid w:val="00721AC4"/>
    <w:pPr>
      <w:outlineLvl w:val="4"/>
    </w:pPr>
  </w:style>
  <w:style w:type="paragraph" w:styleId="Ttulo6">
    <w:name w:val="heading 6"/>
    <w:basedOn w:val="Ttulobsico"/>
    <w:next w:val="Normal"/>
    <w:qFormat/>
    <w:rsid w:val="00721AC4"/>
    <w:pPr>
      <w:outlineLvl w:val="5"/>
    </w:pPr>
    <w:rPr>
      <w:u w:val="single"/>
    </w:rPr>
  </w:style>
  <w:style w:type="paragraph" w:styleId="Ttulo7">
    <w:name w:val="heading 7"/>
    <w:basedOn w:val="Ttulobsico"/>
    <w:next w:val="Normal"/>
    <w:qFormat/>
    <w:rsid w:val="00721AC4"/>
    <w:pPr>
      <w:outlineLvl w:val="6"/>
    </w:pPr>
    <w:rPr>
      <w:i/>
    </w:rPr>
  </w:style>
  <w:style w:type="paragraph" w:styleId="Ttulo8">
    <w:name w:val="heading 8"/>
    <w:basedOn w:val="Ttulobsico"/>
    <w:next w:val="Normal"/>
    <w:qFormat/>
    <w:rsid w:val="00721AC4"/>
    <w:pPr>
      <w:outlineLvl w:val="7"/>
    </w:pPr>
    <w:rPr>
      <w:i/>
    </w:rPr>
  </w:style>
  <w:style w:type="paragraph" w:styleId="Ttulo9">
    <w:name w:val="heading 9"/>
    <w:basedOn w:val="Ttulobsico"/>
    <w:next w:val="Normal"/>
    <w:qFormat/>
    <w:rsid w:val="00721AC4"/>
    <w:pPr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bsico">
    <w:name w:val="Título básico"/>
    <w:basedOn w:val="Normal"/>
    <w:rsid w:val="00721AC4"/>
    <w:pPr>
      <w:tabs>
        <w:tab w:val="left" w:pos="360"/>
      </w:tabs>
      <w:spacing w:before="120" w:after="360"/>
    </w:pPr>
    <w:rPr>
      <w:b/>
    </w:rPr>
  </w:style>
  <w:style w:type="paragraph" w:customStyle="1" w:styleId="PaNivel1">
    <w:name w:val="Pa Nivel 1"/>
    <w:basedOn w:val="Textodecuerpo"/>
    <w:rsid w:val="00721AC4"/>
    <w:pPr>
      <w:ind w:left="567"/>
    </w:pPr>
  </w:style>
  <w:style w:type="paragraph" w:styleId="Textodecuerpo">
    <w:name w:val="Body Text"/>
    <w:basedOn w:val="Normal"/>
    <w:rsid w:val="00721AC4"/>
  </w:style>
  <w:style w:type="paragraph" w:customStyle="1" w:styleId="PaNivel2">
    <w:name w:val="Pa Nivel 2"/>
    <w:basedOn w:val="Textodecuerpo"/>
    <w:rsid w:val="00721AC4"/>
    <w:pPr>
      <w:ind w:left="1134"/>
    </w:pPr>
  </w:style>
  <w:style w:type="paragraph" w:customStyle="1" w:styleId="PaNivel3">
    <w:name w:val="Pa Nivel 3"/>
    <w:basedOn w:val="Textodecuerpo"/>
    <w:rsid w:val="00721AC4"/>
    <w:pPr>
      <w:ind w:left="1701"/>
    </w:pPr>
  </w:style>
  <w:style w:type="paragraph" w:customStyle="1" w:styleId="PaNivel4">
    <w:name w:val="Pa Nivel 4"/>
    <w:basedOn w:val="Textodecuerpo"/>
    <w:rsid w:val="00721AC4"/>
    <w:pPr>
      <w:ind w:left="2268" w:right="442"/>
    </w:pPr>
  </w:style>
  <w:style w:type="paragraph" w:styleId="TDC2">
    <w:name w:val="toc 2"/>
    <w:basedOn w:val="Normal"/>
    <w:next w:val="Normal"/>
    <w:semiHidden/>
    <w:rsid w:val="00721AC4"/>
    <w:pPr>
      <w:tabs>
        <w:tab w:val="left" w:pos="1994"/>
        <w:tab w:val="right" w:pos="10184"/>
      </w:tabs>
      <w:spacing w:before="120" w:after="0"/>
      <w:ind w:left="1440"/>
      <w:jc w:val="left"/>
    </w:pPr>
  </w:style>
  <w:style w:type="paragraph" w:styleId="TDC1">
    <w:name w:val="toc 1"/>
    <w:basedOn w:val="Normal"/>
    <w:next w:val="Normal"/>
    <w:semiHidden/>
    <w:rsid w:val="00721AC4"/>
    <w:pPr>
      <w:tabs>
        <w:tab w:val="left" w:pos="1274"/>
        <w:tab w:val="right" w:pos="10184"/>
      </w:tabs>
      <w:spacing w:before="120" w:after="0"/>
      <w:jc w:val="left"/>
    </w:pPr>
  </w:style>
  <w:style w:type="paragraph" w:styleId="Piedepgina">
    <w:name w:val="footer"/>
    <w:aliases w:val="off footer"/>
    <w:basedOn w:val="Encabezadobsico"/>
    <w:rsid w:val="00721AC4"/>
    <w:pPr>
      <w:tabs>
        <w:tab w:val="right" w:pos="8504"/>
      </w:tabs>
      <w:jc w:val="left"/>
    </w:pPr>
  </w:style>
  <w:style w:type="paragraph" w:customStyle="1" w:styleId="Encabezadobsico">
    <w:name w:val="Encabezado básico"/>
    <w:basedOn w:val="Normal"/>
    <w:rsid w:val="00721AC4"/>
  </w:style>
  <w:style w:type="paragraph" w:styleId="Encabezado">
    <w:name w:val="header"/>
    <w:basedOn w:val="Encabezadobsico"/>
    <w:rsid w:val="00721AC4"/>
    <w:pPr>
      <w:pBdr>
        <w:top w:val="single" w:sz="12" w:space="1" w:color="auto"/>
        <w:bottom w:val="single" w:sz="12" w:space="1" w:color="auto"/>
      </w:pBdr>
      <w:tabs>
        <w:tab w:val="right" w:pos="9900"/>
      </w:tabs>
      <w:ind w:right="45"/>
    </w:pPr>
    <w:rPr>
      <w:b/>
      <w:sz w:val="28"/>
    </w:rPr>
  </w:style>
  <w:style w:type="character" w:styleId="Refdenotaalpie">
    <w:name w:val="footnote reference"/>
    <w:basedOn w:val="Fuentedeprrafopredeter"/>
    <w:semiHidden/>
    <w:rsid w:val="00721AC4"/>
    <w:rPr>
      <w:position w:val="6"/>
      <w:sz w:val="16"/>
    </w:rPr>
  </w:style>
  <w:style w:type="paragraph" w:styleId="Textonotapie">
    <w:name w:val="footnote text"/>
    <w:basedOn w:val="Normal"/>
    <w:semiHidden/>
    <w:rsid w:val="00721AC4"/>
  </w:style>
  <w:style w:type="paragraph" w:customStyle="1" w:styleId="Figura">
    <w:name w:val="Figura"/>
    <w:basedOn w:val="Normal"/>
    <w:rsid w:val="00721AC4"/>
    <w:pPr>
      <w:spacing w:before="240" w:after="360"/>
      <w:jc w:val="center"/>
    </w:pPr>
  </w:style>
  <w:style w:type="paragraph" w:styleId="Lista">
    <w:name w:val="List"/>
    <w:basedOn w:val="Textodecuerpo"/>
    <w:rsid w:val="00721AC4"/>
    <w:pPr>
      <w:spacing w:after="60"/>
    </w:pPr>
  </w:style>
  <w:style w:type="paragraph" w:customStyle="1" w:styleId="DatosTabla">
    <w:name w:val="DatosTabla"/>
    <w:basedOn w:val="Normal"/>
    <w:rsid w:val="00721AC4"/>
    <w:pPr>
      <w:keepLines/>
      <w:spacing w:before="60" w:after="60"/>
    </w:pPr>
    <w:rPr>
      <w:sz w:val="16"/>
    </w:rPr>
  </w:style>
  <w:style w:type="paragraph" w:styleId="Listaconvietas">
    <w:name w:val="List Bullet"/>
    <w:basedOn w:val="Lista"/>
    <w:rsid w:val="00721AC4"/>
    <w:pPr>
      <w:ind w:left="284" w:hanging="284"/>
    </w:pPr>
  </w:style>
  <w:style w:type="paragraph" w:styleId="TDC3">
    <w:name w:val="toc 3"/>
    <w:basedOn w:val="Normal"/>
    <w:next w:val="Normal"/>
    <w:semiHidden/>
    <w:rsid w:val="00721AC4"/>
    <w:pPr>
      <w:tabs>
        <w:tab w:val="right" w:pos="10184"/>
      </w:tabs>
      <w:spacing w:after="0"/>
      <w:ind w:left="2160"/>
      <w:jc w:val="left"/>
    </w:pPr>
  </w:style>
  <w:style w:type="paragraph" w:styleId="TDC4">
    <w:name w:val="toc 4"/>
    <w:basedOn w:val="Normal"/>
    <w:next w:val="Normal"/>
    <w:semiHidden/>
    <w:rsid w:val="00721AC4"/>
    <w:pPr>
      <w:tabs>
        <w:tab w:val="right" w:pos="10184"/>
      </w:tabs>
      <w:spacing w:after="0"/>
      <w:ind w:left="600"/>
      <w:jc w:val="left"/>
    </w:pPr>
  </w:style>
  <w:style w:type="paragraph" w:styleId="TDC5">
    <w:name w:val="toc 5"/>
    <w:basedOn w:val="Normal"/>
    <w:next w:val="Normal"/>
    <w:semiHidden/>
    <w:rsid w:val="00721AC4"/>
    <w:pPr>
      <w:tabs>
        <w:tab w:val="right" w:pos="10184"/>
      </w:tabs>
      <w:spacing w:after="0"/>
      <w:ind w:left="800"/>
      <w:jc w:val="left"/>
    </w:pPr>
  </w:style>
  <w:style w:type="paragraph" w:styleId="TDC6">
    <w:name w:val="toc 6"/>
    <w:basedOn w:val="Normal"/>
    <w:next w:val="Normal"/>
    <w:semiHidden/>
    <w:rsid w:val="00721AC4"/>
    <w:pPr>
      <w:tabs>
        <w:tab w:val="right" w:pos="10184"/>
      </w:tabs>
      <w:spacing w:after="0"/>
      <w:ind w:left="1000"/>
      <w:jc w:val="left"/>
    </w:pPr>
  </w:style>
  <w:style w:type="paragraph" w:styleId="TDC7">
    <w:name w:val="toc 7"/>
    <w:basedOn w:val="Normal"/>
    <w:next w:val="Normal"/>
    <w:semiHidden/>
    <w:rsid w:val="00721AC4"/>
    <w:pPr>
      <w:tabs>
        <w:tab w:val="right" w:pos="10184"/>
      </w:tabs>
      <w:spacing w:after="0"/>
      <w:ind w:left="1200"/>
      <w:jc w:val="left"/>
    </w:pPr>
  </w:style>
  <w:style w:type="paragraph" w:styleId="TDC8">
    <w:name w:val="toc 8"/>
    <w:basedOn w:val="Normal"/>
    <w:next w:val="Normal"/>
    <w:semiHidden/>
    <w:rsid w:val="00721AC4"/>
    <w:pPr>
      <w:tabs>
        <w:tab w:val="right" w:pos="10184"/>
      </w:tabs>
      <w:spacing w:after="0"/>
      <w:ind w:left="1400"/>
      <w:jc w:val="left"/>
    </w:pPr>
  </w:style>
  <w:style w:type="paragraph" w:styleId="TDC9">
    <w:name w:val="toc 9"/>
    <w:basedOn w:val="Normal"/>
    <w:next w:val="Normal"/>
    <w:semiHidden/>
    <w:rsid w:val="00721AC4"/>
    <w:pPr>
      <w:tabs>
        <w:tab w:val="right" w:pos="10184"/>
      </w:tabs>
      <w:spacing w:after="0"/>
      <w:ind w:left="1600"/>
      <w:jc w:val="left"/>
    </w:pPr>
  </w:style>
  <w:style w:type="paragraph" w:customStyle="1" w:styleId="BajoTabla">
    <w:name w:val="Bajo Tabla"/>
    <w:basedOn w:val="Normal"/>
    <w:rsid w:val="00721AC4"/>
    <w:pPr>
      <w:tabs>
        <w:tab w:val="left" w:pos="-720"/>
        <w:tab w:val="left" w:pos="540"/>
        <w:tab w:val="left" w:pos="1440"/>
        <w:tab w:val="left" w:pos="1800"/>
        <w:tab w:val="left" w:pos="5040"/>
        <w:tab w:val="left" w:pos="5940"/>
        <w:tab w:val="left" w:pos="6300"/>
      </w:tabs>
    </w:pPr>
    <w:rPr>
      <w:spacing w:val="-3"/>
    </w:rPr>
  </w:style>
  <w:style w:type="paragraph" w:customStyle="1" w:styleId="LcVnivel2">
    <w:name w:val="LcV nivel 2"/>
    <w:basedOn w:val="Listaconvietas"/>
    <w:rsid w:val="00721AC4"/>
    <w:pPr>
      <w:ind w:left="1418"/>
    </w:pPr>
  </w:style>
  <w:style w:type="paragraph" w:customStyle="1" w:styleId="LcVnivel3">
    <w:name w:val="LcV nivel 3"/>
    <w:basedOn w:val="Listaconvietas"/>
    <w:rsid w:val="00721AC4"/>
    <w:pPr>
      <w:ind w:left="1985" w:hanging="283"/>
    </w:pPr>
  </w:style>
  <w:style w:type="paragraph" w:customStyle="1" w:styleId="TituloDocumento">
    <w:name w:val="Titulo Documento"/>
    <w:basedOn w:val="Ttulobsico"/>
    <w:rsid w:val="00721AC4"/>
    <w:pPr>
      <w:tabs>
        <w:tab w:val="clear" w:pos="360"/>
      </w:tabs>
      <w:jc w:val="center"/>
    </w:pPr>
    <w:rPr>
      <w:caps/>
      <w:sz w:val="28"/>
    </w:rPr>
  </w:style>
  <w:style w:type="paragraph" w:customStyle="1" w:styleId="CdigoDocumento">
    <w:name w:val="Código Documento"/>
    <w:basedOn w:val="Ttulobsico"/>
    <w:rsid w:val="00721AC4"/>
    <w:pPr>
      <w:tabs>
        <w:tab w:val="clear" w:pos="360"/>
      </w:tabs>
      <w:jc w:val="center"/>
    </w:pPr>
    <w:rPr>
      <w:caps/>
    </w:rPr>
  </w:style>
  <w:style w:type="paragraph" w:customStyle="1" w:styleId="LcNnivel1">
    <w:name w:val="LcN nivel 1"/>
    <w:basedOn w:val="Listaconnmeros"/>
    <w:rsid w:val="00721AC4"/>
    <w:pPr>
      <w:ind w:left="851" w:hanging="284"/>
    </w:pPr>
  </w:style>
  <w:style w:type="paragraph" w:styleId="Listaconnmeros">
    <w:name w:val="List Number"/>
    <w:basedOn w:val="Lista"/>
    <w:rsid w:val="00721AC4"/>
    <w:pPr>
      <w:ind w:left="283" w:hanging="283"/>
    </w:pPr>
  </w:style>
  <w:style w:type="paragraph" w:customStyle="1" w:styleId="LcNnivel2">
    <w:name w:val="LcN nivel 2"/>
    <w:basedOn w:val="LcNnivel1"/>
    <w:rsid w:val="00721AC4"/>
    <w:pPr>
      <w:ind w:left="1418"/>
    </w:pPr>
  </w:style>
  <w:style w:type="paragraph" w:customStyle="1" w:styleId="LcNnivel3">
    <w:name w:val="LcN nivel 3"/>
    <w:basedOn w:val="Listaconnmeros"/>
    <w:rsid w:val="00721AC4"/>
    <w:pPr>
      <w:ind w:left="1985" w:hanging="284"/>
    </w:pPr>
  </w:style>
  <w:style w:type="paragraph" w:customStyle="1" w:styleId="LcVnivel4">
    <w:name w:val="LcV nivel 4"/>
    <w:basedOn w:val="Listaconvietas"/>
    <w:rsid w:val="00721AC4"/>
    <w:pPr>
      <w:ind w:left="2552" w:right="441"/>
    </w:pPr>
  </w:style>
  <w:style w:type="paragraph" w:customStyle="1" w:styleId="LcVnivel5">
    <w:name w:val="LcV nivel 5"/>
    <w:basedOn w:val="Listaconvietas"/>
    <w:rsid w:val="00721AC4"/>
    <w:pPr>
      <w:ind w:left="3119" w:hanging="283"/>
    </w:pPr>
  </w:style>
  <w:style w:type="paragraph" w:customStyle="1" w:styleId="LcNnivel4">
    <w:name w:val="LcN nivel 4"/>
    <w:basedOn w:val="Listaconnmeros"/>
    <w:rsid w:val="00721AC4"/>
    <w:pPr>
      <w:ind w:left="2552" w:hanging="284"/>
    </w:pPr>
  </w:style>
  <w:style w:type="paragraph" w:customStyle="1" w:styleId="LcNnivel5">
    <w:name w:val="LcN nivel 5"/>
    <w:basedOn w:val="Listaconnmeros"/>
    <w:rsid w:val="00721AC4"/>
    <w:pPr>
      <w:ind w:left="3119" w:hanging="284"/>
    </w:pPr>
  </w:style>
  <w:style w:type="paragraph" w:customStyle="1" w:styleId="BajotablaPrimer">
    <w:name w:val="Bajo tabla Primer"/>
    <w:basedOn w:val="BajoTabla"/>
    <w:next w:val="BajoTabla"/>
    <w:rsid w:val="00721AC4"/>
    <w:pPr>
      <w:spacing w:before="240"/>
    </w:pPr>
  </w:style>
  <w:style w:type="paragraph" w:customStyle="1" w:styleId="Panivel5">
    <w:name w:val="Pa nivel 5"/>
    <w:basedOn w:val="Textodecuerpo"/>
    <w:rsid w:val="00721AC4"/>
    <w:pPr>
      <w:tabs>
        <w:tab w:val="left" w:pos="360"/>
      </w:tabs>
      <w:spacing w:after="360"/>
      <w:ind w:left="2268"/>
    </w:pPr>
    <w:rPr>
      <w:b/>
    </w:rPr>
  </w:style>
  <w:style w:type="paragraph" w:customStyle="1" w:styleId="TtuloProyecto">
    <w:name w:val="Título Proyecto"/>
    <w:basedOn w:val="Ttulobsico"/>
    <w:rsid w:val="00721AC4"/>
    <w:pPr>
      <w:tabs>
        <w:tab w:val="clear" w:pos="360"/>
      </w:tabs>
      <w:jc w:val="center"/>
    </w:pPr>
    <w:rPr>
      <w:caps/>
      <w:sz w:val="36"/>
    </w:rPr>
  </w:style>
  <w:style w:type="paragraph" w:customStyle="1" w:styleId="NombreProyecto">
    <w:name w:val="Nombre Proyecto"/>
    <w:basedOn w:val="Ttulobsico"/>
    <w:rsid w:val="00721AC4"/>
    <w:pPr>
      <w:tabs>
        <w:tab w:val="clear" w:pos="360"/>
      </w:tabs>
      <w:jc w:val="center"/>
    </w:pPr>
    <w:rPr>
      <w:caps/>
      <w:sz w:val="28"/>
    </w:rPr>
  </w:style>
  <w:style w:type="paragraph" w:customStyle="1" w:styleId="FechaDocumento">
    <w:name w:val="Fecha Documento"/>
    <w:basedOn w:val="Ttulobsico"/>
    <w:rsid w:val="00721AC4"/>
    <w:pPr>
      <w:tabs>
        <w:tab w:val="clear" w:pos="360"/>
      </w:tabs>
      <w:jc w:val="center"/>
    </w:pPr>
    <w:rPr>
      <w:sz w:val="24"/>
    </w:rPr>
  </w:style>
  <w:style w:type="paragraph" w:customStyle="1" w:styleId="TtuloIndice">
    <w:name w:val="Título Indice"/>
    <w:basedOn w:val="Ttulobsico"/>
    <w:rsid w:val="00721AC4"/>
    <w:rPr>
      <w:sz w:val="28"/>
    </w:rPr>
  </w:style>
  <w:style w:type="paragraph" w:customStyle="1" w:styleId="PieTtulo">
    <w:name w:val="Pie Título"/>
    <w:basedOn w:val="Piedepgina"/>
    <w:rsid w:val="00721AC4"/>
    <w:pPr>
      <w:tabs>
        <w:tab w:val="left" w:pos="214"/>
      </w:tabs>
      <w:spacing w:before="120"/>
    </w:pPr>
    <w:rPr>
      <w:b/>
      <w:caps/>
    </w:rPr>
  </w:style>
  <w:style w:type="paragraph" w:customStyle="1" w:styleId="PieCdigo">
    <w:name w:val="Pie Código"/>
    <w:basedOn w:val="Piedepgina"/>
    <w:rsid w:val="00721AC4"/>
    <w:pPr>
      <w:tabs>
        <w:tab w:val="left" w:pos="1080"/>
      </w:tabs>
      <w:spacing w:before="120"/>
      <w:ind w:left="20" w:hanging="20"/>
    </w:pPr>
    <w:rPr>
      <w:b/>
      <w:caps/>
    </w:rPr>
  </w:style>
  <w:style w:type="paragraph" w:customStyle="1" w:styleId="PieFecha">
    <w:name w:val="Pie Fecha"/>
    <w:basedOn w:val="Piedepgina"/>
    <w:rsid w:val="00721AC4"/>
    <w:pPr>
      <w:spacing w:before="60" w:after="60"/>
      <w:jc w:val="center"/>
    </w:pPr>
    <w:rPr>
      <w:sz w:val="16"/>
    </w:rPr>
  </w:style>
  <w:style w:type="paragraph" w:customStyle="1" w:styleId="PieAprob">
    <w:name w:val="Pie Aprobó"/>
    <w:basedOn w:val="Piedepgina"/>
    <w:rsid w:val="00721AC4"/>
    <w:pPr>
      <w:tabs>
        <w:tab w:val="left" w:pos="213"/>
      </w:tabs>
      <w:spacing w:before="60" w:after="60"/>
      <w:ind w:left="23"/>
    </w:pPr>
    <w:rPr>
      <w:sz w:val="16"/>
    </w:rPr>
  </w:style>
  <w:style w:type="paragraph" w:customStyle="1" w:styleId="PiePginas">
    <w:name w:val="Pie Páginas"/>
    <w:basedOn w:val="Piedepgina"/>
    <w:rsid w:val="00721AC4"/>
    <w:pPr>
      <w:spacing w:before="60" w:after="60"/>
      <w:jc w:val="center"/>
    </w:pPr>
    <w:rPr>
      <w:sz w:val="16"/>
    </w:rPr>
  </w:style>
  <w:style w:type="paragraph" w:customStyle="1" w:styleId="PieNota">
    <w:name w:val="Pie Nota"/>
    <w:basedOn w:val="Piedepgina"/>
    <w:rsid w:val="00721AC4"/>
    <w:pPr>
      <w:spacing w:before="60" w:after="60"/>
      <w:jc w:val="center"/>
    </w:pPr>
    <w:rPr>
      <w:sz w:val="16"/>
    </w:rPr>
  </w:style>
  <w:style w:type="paragraph" w:customStyle="1" w:styleId="LcVnivel1">
    <w:name w:val="LcV nivel 1"/>
    <w:basedOn w:val="Listaconvietas"/>
    <w:rsid w:val="00721AC4"/>
    <w:pPr>
      <w:ind w:left="851"/>
    </w:pPr>
  </w:style>
  <w:style w:type="paragraph" w:customStyle="1" w:styleId="DTTtulo">
    <w:name w:val="DT Título"/>
    <w:basedOn w:val="DatosTabla"/>
    <w:rsid w:val="00721AC4"/>
    <w:pPr>
      <w:jc w:val="center"/>
    </w:pPr>
    <w:rPr>
      <w:b/>
      <w:caps/>
    </w:rPr>
  </w:style>
  <w:style w:type="paragraph" w:customStyle="1" w:styleId="DTContenido">
    <w:name w:val="DT Contenido"/>
    <w:basedOn w:val="DatosTabla"/>
    <w:rsid w:val="00721AC4"/>
    <w:pPr>
      <w:jc w:val="center"/>
    </w:pPr>
  </w:style>
  <w:style w:type="paragraph" w:customStyle="1" w:styleId="ParrafoNivel1">
    <w:name w:val="Parrafo Nivel 1"/>
    <w:basedOn w:val="Normal"/>
    <w:rsid w:val="00721AC4"/>
    <w:pPr>
      <w:ind w:left="426"/>
    </w:pPr>
  </w:style>
  <w:style w:type="paragraph" w:customStyle="1" w:styleId="TextoOculto">
    <w:name w:val="Texto Oculto"/>
    <w:basedOn w:val="Textodecuerpo"/>
    <w:rsid w:val="00721AC4"/>
    <w:rPr>
      <w:vanish/>
    </w:rPr>
  </w:style>
  <w:style w:type="paragraph" w:customStyle="1" w:styleId="BajoPie">
    <w:name w:val="BajoPie"/>
    <w:basedOn w:val="Piedepgina"/>
    <w:rsid w:val="00721AC4"/>
  </w:style>
  <w:style w:type="paragraph" w:customStyle="1" w:styleId="DatTabTap">
    <w:name w:val="DatTabTap"/>
    <w:basedOn w:val="Normal"/>
    <w:rsid w:val="00721AC4"/>
    <w:pPr>
      <w:spacing w:before="120"/>
    </w:pPr>
    <w:rPr>
      <w:b/>
      <w:sz w:val="24"/>
    </w:rPr>
  </w:style>
  <w:style w:type="paragraph" w:customStyle="1" w:styleId="InpTabTap">
    <w:name w:val="InpTabTap"/>
    <w:basedOn w:val="DatTabTap"/>
    <w:next w:val="DatTabTap"/>
    <w:rsid w:val="00721AC4"/>
    <w:rPr>
      <w:b w:val="0"/>
    </w:rPr>
  </w:style>
  <w:style w:type="paragraph" w:customStyle="1" w:styleId="LabelTabla">
    <w:name w:val="LabelTabla"/>
    <w:basedOn w:val="Normal"/>
    <w:rsid w:val="00721AC4"/>
    <w:pPr>
      <w:keepLines/>
      <w:spacing w:before="60" w:after="0"/>
    </w:pPr>
    <w:rPr>
      <w:b/>
      <w:caps/>
      <w:sz w:val="16"/>
    </w:rPr>
  </w:style>
  <w:style w:type="paragraph" w:customStyle="1" w:styleId="InputTabla">
    <w:name w:val="InputTabla"/>
    <w:basedOn w:val="Normal"/>
    <w:rsid w:val="00721AC4"/>
    <w:pPr>
      <w:keepLines/>
      <w:spacing w:before="60" w:after="0"/>
      <w:jc w:val="left"/>
    </w:pPr>
    <w:rPr>
      <w:sz w:val="16"/>
    </w:rPr>
  </w:style>
  <w:style w:type="paragraph" w:customStyle="1" w:styleId="DatoTablaCentrado">
    <w:name w:val="DatoTablaCentrado"/>
    <w:basedOn w:val="DatosTabla"/>
    <w:next w:val="DatosTabla"/>
    <w:rsid w:val="00721AC4"/>
    <w:pPr>
      <w:jc w:val="center"/>
    </w:pPr>
  </w:style>
  <w:style w:type="paragraph" w:customStyle="1" w:styleId="EncabezadoPrimero">
    <w:name w:val="Encabezado Primero"/>
    <w:basedOn w:val="Encabezado"/>
    <w:rsid w:val="00721AC4"/>
    <w:pPr>
      <w:pBdr>
        <w:top w:val="none" w:sz="0" w:space="0" w:color="auto"/>
        <w:bottom w:val="none" w:sz="0" w:space="0" w:color="auto"/>
      </w:pBdr>
    </w:pPr>
  </w:style>
  <w:style w:type="character" w:styleId="Nmerodepgina">
    <w:name w:val="page number"/>
    <w:basedOn w:val="Fuentedeprrafopredeter"/>
    <w:rsid w:val="00721AC4"/>
    <w:rPr>
      <w:rFonts w:ascii="Arial" w:hAnsi="Arial"/>
      <w:sz w:val="18"/>
    </w:rPr>
  </w:style>
  <w:style w:type="paragraph" w:customStyle="1" w:styleId="Titulo1consaltodepginaanterior">
    <w:name w:val="Titulo 1 con salto de página anterior"/>
    <w:basedOn w:val="Ttulo1"/>
    <w:next w:val="PaNivel1"/>
    <w:rsid w:val="00721AC4"/>
    <w:pPr>
      <w:pageBreakBefore/>
      <w:tabs>
        <w:tab w:val="clear" w:pos="567"/>
      </w:tabs>
      <w:outlineLvl w:val="9"/>
    </w:pPr>
  </w:style>
  <w:style w:type="paragraph" w:customStyle="1" w:styleId="TituloTabla">
    <w:name w:val="TituloTabla"/>
    <w:basedOn w:val="NombreProyecto"/>
    <w:next w:val="DatosTabla"/>
    <w:rsid w:val="00721AC4"/>
    <w:pPr>
      <w:spacing w:before="60" w:after="120"/>
    </w:pPr>
    <w:rPr>
      <w:sz w:val="18"/>
    </w:rPr>
  </w:style>
  <w:style w:type="paragraph" w:styleId="Ttulo">
    <w:name w:val="Title"/>
    <w:basedOn w:val="Normal"/>
    <w:qFormat/>
    <w:rsid w:val="00721AC4"/>
    <w:pPr>
      <w:spacing w:after="0"/>
      <w:jc w:val="center"/>
    </w:pPr>
    <w:rPr>
      <w:rFonts w:ascii="Times New Roman" w:hAnsi="Times New Roman"/>
      <w:b/>
      <w:bCs/>
      <w:sz w:val="24"/>
      <w:szCs w:val="24"/>
      <w:u w:val="single"/>
      <w:lang w:val="es-ES"/>
    </w:rPr>
  </w:style>
  <w:style w:type="paragraph" w:styleId="Subttulo">
    <w:name w:val="Subtitle"/>
    <w:basedOn w:val="Normal"/>
    <w:qFormat/>
    <w:rsid w:val="00721AC4"/>
    <w:pPr>
      <w:spacing w:after="0" w:line="360" w:lineRule="auto"/>
    </w:pPr>
    <w:rPr>
      <w:b/>
      <w:sz w:val="20"/>
      <w:szCs w:val="24"/>
      <w:lang w:val="es-ES"/>
    </w:rPr>
  </w:style>
  <w:style w:type="character" w:styleId="Refdecomentario">
    <w:name w:val="annotation reference"/>
    <w:basedOn w:val="Fuentedeprrafopredeter"/>
    <w:semiHidden/>
    <w:rsid w:val="00721AC4"/>
    <w:rPr>
      <w:sz w:val="16"/>
      <w:szCs w:val="16"/>
    </w:rPr>
  </w:style>
  <w:style w:type="paragraph" w:styleId="Textocomentario">
    <w:name w:val="annotation text"/>
    <w:basedOn w:val="Normal"/>
    <w:semiHidden/>
    <w:rsid w:val="00721AC4"/>
    <w:rPr>
      <w:sz w:val="20"/>
    </w:rPr>
  </w:style>
  <w:style w:type="paragraph" w:styleId="Textodecuerpo2">
    <w:name w:val="Body Text 2"/>
    <w:basedOn w:val="Normal"/>
    <w:rsid w:val="00721AC4"/>
    <w:pPr>
      <w:spacing w:after="0"/>
      <w:jc w:val="right"/>
    </w:pPr>
    <w:rPr>
      <w:b/>
      <w:sz w:val="32"/>
      <w:lang w:val="es-ES"/>
    </w:rPr>
  </w:style>
  <w:style w:type="paragraph" w:styleId="Textodeglobo">
    <w:name w:val="Balloon Text"/>
    <w:basedOn w:val="Normal"/>
    <w:link w:val="TextodegloboCar"/>
    <w:rsid w:val="009E759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E7599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400C74"/>
    <w:pPr>
      <w:ind w:left="720"/>
      <w:contextualSpacing/>
    </w:pPr>
  </w:style>
  <w:style w:type="table" w:styleId="Listamediana1-nfasis5">
    <w:name w:val="Medium List 1 Accent 5"/>
    <w:basedOn w:val="Tablanormal"/>
    <w:uiPriority w:val="65"/>
    <w:rsid w:val="00C32B3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clara-nfasis5">
    <w:name w:val="Light List Accent 5"/>
    <w:basedOn w:val="Tablanormal"/>
    <w:uiPriority w:val="61"/>
    <w:rsid w:val="00C32B3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mediana1-nfasis1">
    <w:name w:val="Medium List 1 Accent 1"/>
    <w:basedOn w:val="Tablanormal"/>
    <w:uiPriority w:val="65"/>
    <w:rsid w:val="00D7499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D7499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1">
    <w:name w:val="Light Shading Accent 1"/>
    <w:basedOn w:val="Tablanormal"/>
    <w:uiPriority w:val="60"/>
    <w:rsid w:val="00D7499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AC4"/>
    <w:pPr>
      <w:spacing w:after="120"/>
      <w:jc w:val="both"/>
    </w:pPr>
    <w:rPr>
      <w:rFonts w:ascii="Arial" w:hAnsi="Arial"/>
      <w:sz w:val="18"/>
      <w:lang w:val="es-ES_tradnl"/>
    </w:rPr>
  </w:style>
  <w:style w:type="paragraph" w:styleId="Ttulo1">
    <w:name w:val="heading 1"/>
    <w:basedOn w:val="Ttulobsico"/>
    <w:next w:val="PaNivel1"/>
    <w:qFormat/>
    <w:rsid w:val="00721AC4"/>
    <w:pPr>
      <w:keepNext/>
      <w:keepLines/>
      <w:tabs>
        <w:tab w:val="clear" w:pos="360"/>
        <w:tab w:val="left" w:pos="567"/>
      </w:tabs>
      <w:spacing w:before="360" w:after="480"/>
      <w:jc w:val="left"/>
      <w:outlineLvl w:val="0"/>
    </w:pPr>
    <w:rPr>
      <w:sz w:val="28"/>
    </w:rPr>
  </w:style>
  <w:style w:type="paragraph" w:styleId="Ttulo2">
    <w:name w:val="heading 2"/>
    <w:basedOn w:val="Ttulobsico"/>
    <w:next w:val="PaNivel2"/>
    <w:qFormat/>
    <w:rsid w:val="00721AC4"/>
    <w:pPr>
      <w:keepNext/>
      <w:keepLines/>
      <w:tabs>
        <w:tab w:val="clear" w:pos="360"/>
        <w:tab w:val="left" w:pos="1134"/>
      </w:tabs>
      <w:spacing w:before="240" w:after="240"/>
      <w:jc w:val="left"/>
      <w:outlineLvl w:val="1"/>
    </w:pPr>
    <w:rPr>
      <w:caps/>
      <w:sz w:val="24"/>
    </w:rPr>
  </w:style>
  <w:style w:type="paragraph" w:styleId="Ttulo3">
    <w:name w:val="heading 3"/>
    <w:basedOn w:val="Ttulobsico"/>
    <w:next w:val="PaNivel3"/>
    <w:qFormat/>
    <w:rsid w:val="00721AC4"/>
    <w:pPr>
      <w:keepNext/>
      <w:tabs>
        <w:tab w:val="clear" w:pos="360"/>
        <w:tab w:val="left" w:pos="1701"/>
      </w:tabs>
      <w:spacing w:before="240"/>
      <w:outlineLvl w:val="2"/>
    </w:pPr>
    <w:rPr>
      <w:sz w:val="24"/>
    </w:rPr>
  </w:style>
  <w:style w:type="paragraph" w:styleId="Ttulo4">
    <w:name w:val="heading 4"/>
    <w:basedOn w:val="Ttulobsico"/>
    <w:next w:val="PaNivel4"/>
    <w:qFormat/>
    <w:rsid w:val="00721AC4"/>
    <w:pPr>
      <w:keepNext/>
      <w:tabs>
        <w:tab w:val="clear" w:pos="360"/>
        <w:tab w:val="left" w:pos="2268"/>
      </w:tabs>
      <w:outlineLvl w:val="3"/>
    </w:pPr>
    <w:rPr>
      <w:sz w:val="24"/>
    </w:rPr>
  </w:style>
  <w:style w:type="paragraph" w:styleId="Ttulo5">
    <w:name w:val="heading 5"/>
    <w:basedOn w:val="Ttulobsico"/>
    <w:next w:val="Normal"/>
    <w:qFormat/>
    <w:rsid w:val="00721AC4"/>
    <w:pPr>
      <w:outlineLvl w:val="4"/>
    </w:pPr>
  </w:style>
  <w:style w:type="paragraph" w:styleId="Ttulo6">
    <w:name w:val="heading 6"/>
    <w:basedOn w:val="Ttulobsico"/>
    <w:next w:val="Normal"/>
    <w:qFormat/>
    <w:rsid w:val="00721AC4"/>
    <w:pPr>
      <w:outlineLvl w:val="5"/>
    </w:pPr>
    <w:rPr>
      <w:u w:val="single"/>
    </w:rPr>
  </w:style>
  <w:style w:type="paragraph" w:styleId="Ttulo7">
    <w:name w:val="heading 7"/>
    <w:basedOn w:val="Ttulobsico"/>
    <w:next w:val="Normal"/>
    <w:qFormat/>
    <w:rsid w:val="00721AC4"/>
    <w:pPr>
      <w:outlineLvl w:val="6"/>
    </w:pPr>
    <w:rPr>
      <w:i/>
    </w:rPr>
  </w:style>
  <w:style w:type="paragraph" w:styleId="Ttulo8">
    <w:name w:val="heading 8"/>
    <w:basedOn w:val="Ttulobsico"/>
    <w:next w:val="Normal"/>
    <w:qFormat/>
    <w:rsid w:val="00721AC4"/>
    <w:pPr>
      <w:outlineLvl w:val="7"/>
    </w:pPr>
    <w:rPr>
      <w:i/>
    </w:rPr>
  </w:style>
  <w:style w:type="paragraph" w:styleId="Ttulo9">
    <w:name w:val="heading 9"/>
    <w:basedOn w:val="Ttulobsico"/>
    <w:next w:val="Normal"/>
    <w:qFormat/>
    <w:rsid w:val="00721AC4"/>
    <w:pPr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bsico">
    <w:name w:val="Título básico"/>
    <w:basedOn w:val="Normal"/>
    <w:rsid w:val="00721AC4"/>
    <w:pPr>
      <w:tabs>
        <w:tab w:val="left" w:pos="360"/>
      </w:tabs>
      <w:spacing w:before="120" w:after="360"/>
    </w:pPr>
    <w:rPr>
      <w:b/>
    </w:rPr>
  </w:style>
  <w:style w:type="paragraph" w:customStyle="1" w:styleId="PaNivel1">
    <w:name w:val="Pa Nivel 1"/>
    <w:basedOn w:val="Textodecuerpo"/>
    <w:rsid w:val="00721AC4"/>
    <w:pPr>
      <w:ind w:left="567"/>
    </w:pPr>
  </w:style>
  <w:style w:type="paragraph" w:styleId="Textodecuerpo">
    <w:name w:val="Body Text"/>
    <w:basedOn w:val="Normal"/>
    <w:rsid w:val="00721AC4"/>
  </w:style>
  <w:style w:type="paragraph" w:customStyle="1" w:styleId="PaNivel2">
    <w:name w:val="Pa Nivel 2"/>
    <w:basedOn w:val="Textodecuerpo"/>
    <w:rsid w:val="00721AC4"/>
    <w:pPr>
      <w:ind w:left="1134"/>
    </w:pPr>
  </w:style>
  <w:style w:type="paragraph" w:customStyle="1" w:styleId="PaNivel3">
    <w:name w:val="Pa Nivel 3"/>
    <w:basedOn w:val="Textodecuerpo"/>
    <w:rsid w:val="00721AC4"/>
    <w:pPr>
      <w:ind w:left="1701"/>
    </w:pPr>
  </w:style>
  <w:style w:type="paragraph" w:customStyle="1" w:styleId="PaNivel4">
    <w:name w:val="Pa Nivel 4"/>
    <w:basedOn w:val="Textodecuerpo"/>
    <w:rsid w:val="00721AC4"/>
    <w:pPr>
      <w:ind w:left="2268" w:right="442"/>
    </w:pPr>
  </w:style>
  <w:style w:type="paragraph" w:styleId="TDC2">
    <w:name w:val="toc 2"/>
    <w:basedOn w:val="Normal"/>
    <w:next w:val="Normal"/>
    <w:semiHidden/>
    <w:rsid w:val="00721AC4"/>
    <w:pPr>
      <w:tabs>
        <w:tab w:val="left" w:pos="1994"/>
        <w:tab w:val="right" w:pos="10184"/>
      </w:tabs>
      <w:spacing w:before="120" w:after="0"/>
      <w:ind w:left="1440"/>
      <w:jc w:val="left"/>
    </w:pPr>
  </w:style>
  <w:style w:type="paragraph" w:styleId="TDC1">
    <w:name w:val="toc 1"/>
    <w:basedOn w:val="Normal"/>
    <w:next w:val="Normal"/>
    <w:semiHidden/>
    <w:rsid w:val="00721AC4"/>
    <w:pPr>
      <w:tabs>
        <w:tab w:val="left" w:pos="1274"/>
        <w:tab w:val="right" w:pos="10184"/>
      </w:tabs>
      <w:spacing w:before="120" w:after="0"/>
      <w:jc w:val="left"/>
    </w:pPr>
  </w:style>
  <w:style w:type="paragraph" w:styleId="Piedepgina">
    <w:name w:val="footer"/>
    <w:aliases w:val="off footer"/>
    <w:basedOn w:val="Encabezadobsico"/>
    <w:rsid w:val="00721AC4"/>
    <w:pPr>
      <w:tabs>
        <w:tab w:val="right" w:pos="8504"/>
      </w:tabs>
      <w:jc w:val="left"/>
    </w:pPr>
  </w:style>
  <w:style w:type="paragraph" w:customStyle="1" w:styleId="Encabezadobsico">
    <w:name w:val="Encabezado básico"/>
    <w:basedOn w:val="Normal"/>
    <w:rsid w:val="00721AC4"/>
  </w:style>
  <w:style w:type="paragraph" w:styleId="Encabezado">
    <w:name w:val="header"/>
    <w:basedOn w:val="Encabezadobsico"/>
    <w:rsid w:val="00721AC4"/>
    <w:pPr>
      <w:pBdr>
        <w:top w:val="single" w:sz="12" w:space="1" w:color="auto"/>
        <w:bottom w:val="single" w:sz="12" w:space="1" w:color="auto"/>
      </w:pBdr>
      <w:tabs>
        <w:tab w:val="right" w:pos="9900"/>
      </w:tabs>
      <w:ind w:right="45"/>
    </w:pPr>
    <w:rPr>
      <w:b/>
      <w:sz w:val="28"/>
    </w:rPr>
  </w:style>
  <w:style w:type="character" w:styleId="Refdenotaalpie">
    <w:name w:val="footnote reference"/>
    <w:basedOn w:val="Fuentedeprrafopredeter"/>
    <w:semiHidden/>
    <w:rsid w:val="00721AC4"/>
    <w:rPr>
      <w:position w:val="6"/>
      <w:sz w:val="16"/>
    </w:rPr>
  </w:style>
  <w:style w:type="paragraph" w:styleId="Textonotapie">
    <w:name w:val="footnote text"/>
    <w:basedOn w:val="Normal"/>
    <w:semiHidden/>
    <w:rsid w:val="00721AC4"/>
  </w:style>
  <w:style w:type="paragraph" w:customStyle="1" w:styleId="Figura">
    <w:name w:val="Figura"/>
    <w:basedOn w:val="Normal"/>
    <w:rsid w:val="00721AC4"/>
    <w:pPr>
      <w:spacing w:before="240" w:after="360"/>
      <w:jc w:val="center"/>
    </w:pPr>
  </w:style>
  <w:style w:type="paragraph" w:styleId="Lista">
    <w:name w:val="List"/>
    <w:basedOn w:val="Textodecuerpo"/>
    <w:rsid w:val="00721AC4"/>
    <w:pPr>
      <w:spacing w:after="60"/>
    </w:pPr>
  </w:style>
  <w:style w:type="paragraph" w:customStyle="1" w:styleId="DatosTabla">
    <w:name w:val="DatosTabla"/>
    <w:basedOn w:val="Normal"/>
    <w:rsid w:val="00721AC4"/>
    <w:pPr>
      <w:keepLines/>
      <w:spacing w:before="60" w:after="60"/>
    </w:pPr>
    <w:rPr>
      <w:sz w:val="16"/>
    </w:rPr>
  </w:style>
  <w:style w:type="paragraph" w:styleId="Listaconvietas">
    <w:name w:val="List Bullet"/>
    <w:basedOn w:val="Lista"/>
    <w:rsid w:val="00721AC4"/>
    <w:pPr>
      <w:ind w:left="284" w:hanging="284"/>
    </w:pPr>
  </w:style>
  <w:style w:type="paragraph" w:styleId="TDC3">
    <w:name w:val="toc 3"/>
    <w:basedOn w:val="Normal"/>
    <w:next w:val="Normal"/>
    <w:semiHidden/>
    <w:rsid w:val="00721AC4"/>
    <w:pPr>
      <w:tabs>
        <w:tab w:val="right" w:pos="10184"/>
      </w:tabs>
      <w:spacing w:after="0"/>
      <w:ind w:left="2160"/>
      <w:jc w:val="left"/>
    </w:pPr>
  </w:style>
  <w:style w:type="paragraph" w:styleId="TDC4">
    <w:name w:val="toc 4"/>
    <w:basedOn w:val="Normal"/>
    <w:next w:val="Normal"/>
    <w:semiHidden/>
    <w:rsid w:val="00721AC4"/>
    <w:pPr>
      <w:tabs>
        <w:tab w:val="right" w:pos="10184"/>
      </w:tabs>
      <w:spacing w:after="0"/>
      <w:ind w:left="600"/>
      <w:jc w:val="left"/>
    </w:pPr>
  </w:style>
  <w:style w:type="paragraph" w:styleId="TDC5">
    <w:name w:val="toc 5"/>
    <w:basedOn w:val="Normal"/>
    <w:next w:val="Normal"/>
    <w:semiHidden/>
    <w:rsid w:val="00721AC4"/>
    <w:pPr>
      <w:tabs>
        <w:tab w:val="right" w:pos="10184"/>
      </w:tabs>
      <w:spacing w:after="0"/>
      <w:ind w:left="800"/>
      <w:jc w:val="left"/>
    </w:pPr>
  </w:style>
  <w:style w:type="paragraph" w:styleId="TDC6">
    <w:name w:val="toc 6"/>
    <w:basedOn w:val="Normal"/>
    <w:next w:val="Normal"/>
    <w:semiHidden/>
    <w:rsid w:val="00721AC4"/>
    <w:pPr>
      <w:tabs>
        <w:tab w:val="right" w:pos="10184"/>
      </w:tabs>
      <w:spacing w:after="0"/>
      <w:ind w:left="1000"/>
      <w:jc w:val="left"/>
    </w:pPr>
  </w:style>
  <w:style w:type="paragraph" w:styleId="TDC7">
    <w:name w:val="toc 7"/>
    <w:basedOn w:val="Normal"/>
    <w:next w:val="Normal"/>
    <w:semiHidden/>
    <w:rsid w:val="00721AC4"/>
    <w:pPr>
      <w:tabs>
        <w:tab w:val="right" w:pos="10184"/>
      </w:tabs>
      <w:spacing w:after="0"/>
      <w:ind w:left="1200"/>
      <w:jc w:val="left"/>
    </w:pPr>
  </w:style>
  <w:style w:type="paragraph" w:styleId="TDC8">
    <w:name w:val="toc 8"/>
    <w:basedOn w:val="Normal"/>
    <w:next w:val="Normal"/>
    <w:semiHidden/>
    <w:rsid w:val="00721AC4"/>
    <w:pPr>
      <w:tabs>
        <w:tab w:val="right" w:pos="10184"/>
      </w:tabs>
      <w:spacing w:after="0"/>
      <w:ind w:left="1400"/>
      <w:jc w:val="left"/>
    </w:pPr>
  </w:style>
  <w:style w:type="paragraph" w:styleId="TDC9">
    <w:name w:val="toc 9"/>
    <w:basedOn w:val="Normal"/>
    <w:next w:val="Normal"/>
    <w:semiHidden/>
    <w:rsid w:val="00721AC4"/>
    <w:pPr>
      <w:tabs>
        <w:tab w:val="right" w:pos="10184"/>
      </w:tabs>
      <w:spacing w:after="0"/>
      <w:ind w:left="1600"/>
      <w:jc w:val="left"/>
    </w:pPr>
  </w:style>
  <w:style w:type="paragraph" w:customStyle="1" w:styleId="BajoTabla">
    <w:name w:val="Bajo Tabla"/>
    <w:basedOn w:val="Normal"/>
    <w:rsid w:val="00721AC4"/>
    <w:pPr>
      <w:tabs>
        <w:tab w:val="left" w:pos="-720"/>
        <w:tab w:val="left" w:pos="540"/>
        <w:tab w:val="left" w:pos="1440"/>
        <w:tab w:val="left" w:pos="1800"/>
        <w:tab w:val="left" w:pos="5040"/>
        <w:tab w:val="left" w:pos="5940"/>
        <w:tab w:val="left" w:pos="6300"/>
      </w:tabs>
    </w:pPr>
    <w:rPr>
      <w:spacing w:val="-3"/>
    </w:rPr>
  </w:style>
  <w:style w:type="paragraph" w:customStyle="1" w:styleId="LcVnivel2">
    <w:name w:val="LcV nivel 2"/>
    <w:basedOn w:val="Listaconvietas"/>
    <w:rsid w:val="00721AC4"/>
    <w:pPr>
      <w:ind w:left="1418"/>
    </w:pPr>
  </w:style>
  <w:style w:type="paragraph" w:customStyle="1" w:styleId="LcVnivel3">
    <w:name w:val="LcV nivel 3"/>
    <w:basedOn w:val="Listaconvietas"/>
    <w:rsid w:val="00721AC4"/>
    <w:pPr>
      <w:ind w:left="1985" w:hanging="283"/>
    </w:pPr>
  </w:style>
  <w:style w:type="paragraph" w:customStyle="1" w:styleId="TituloDocumento">
    <w:name w:val="Titulo Documento"/>
    <w:basedOn w:val="Ttulobsico"/>
    <w:rsid w:val="00721AC4"/>
    <w:pPr>
      <w:tabs>
        <w:tab w:val="clear" w:pos="360"/>
      </w:tabs>
      <w:jc w:val="center"/>
    </w:pPr>
    <w:rPr>
      <w:caps/>
      <w:sz w:val="28"/>
    </w:rPr>
  </w:style>
  <w:style w:type="paragraph" w:customStyle="1" w:styleId="CdigoDocumento">
    <w:name w:val="Código Documento"/>
    <w:basedOn w:val="Ttulobsico"/>
    <w:rsid w:val="00721AC4"/>
    <w:pPr>
      <w:tabs>
        <w:tab w:val="clear" w:pos="360"/>
      </w:tabs>
      <w:jc w:val="center"/>
    </w:pPr>
    <w:rPr>
      <w:caps/>
    </w:rPr>
  </w:style>
  <w:style w:type="paragraph" w:customStyle="1" w:styleId="LcNnivel1">
    <w:name w:val="LcN nivel 1"/>
    <w:basedOn w:val="Listaconnmeros"/>
    <w:rsid w:val="00721AC4"/>
    <w:pPr>
      <w:ind w:left="851" w:hanging="284"/>
    </w:pPr>
  </w:style>
  <w:style w:type="paragraph" w:styleId="Listaconnmeros">
    <w:name w:val="List Number"/>
    <w:basedOn w:val="Lista"/>
    <w:rsid w:val="00721AC4"/>
    <w:pPr>
      <w:ind w:left="283" w:hanging="283"/>
    </w:pPr>
  </w:style>
  <w:style w:type="paragraph" w:customStyle="1" w:styleId="LcNnivel2">
    <w:name w:val="LcN nivel 2"/>
    <w:basedOn w:val="LcNnivel1"/>
    <w:rsid w:val="00721AC4"/>
    <w:pPr>
      <w:ind w:left="1418"/>
    </w:pPr>
  </w:style>
  <w:style w:type="paragraph" w:customStyle="1" w:styleId="LcNnivel3">
    <w:name w:val="LcN nivel 3"/>
    <w:basedOn w:val="Listaconnmeros"/>
    <w:rsid w:val="00721AC4"/>
    <w:pPr>
      <w:ind w:left="1985" w:hanging="284"/>
    </w:pPr>
  </w:style>
  <w:style w:type="paragraph" w:customStyle="1" w:styleId="LcVnivel4">
    <w:name w:val="LcV nivel 4"/>
    <w:basedOn w:val="Listaconvietas"/>
    <w:rsid w:val="00721AC4"/>
    <w:pPr>
      <w:ind w:left="2552" w:right="441"/>
    </w:pPr>
  </w:style>
  <w:style w:type="paragraph" w:customStyle="1" w:styleId="LcVnivel5">
    <w:name w:val="LcV nivel 5"/>
    <w:basedOn w:val="Listaconvietas"/>
    <w:rsid w:val="00721AC4"/>
    <w:pPr>
      <w:ind w:left="3119" w:hanging="283"/>
    </w:pPr>
  </w:style>
  <w:style w:type="paragraph" w:customStyle="1" w:styleId="LcNnivel4">
    <w:name w:val="LcN nivel 4"/>
    <w:basedOn w:val="Listaconnmeros"/>
    <w:rsid w:val="00721AC4"/>
    <w:pPr>
      <w:ind w:left="2552" w:hanging="284"/>
    </w:pPr>
  </w:style>
  <w:style w:type="paragraph" w:customStyle="1" w:styleId="LcNnivel5">
    <w:name w:val="LcN nivel 5"/>
    <w:basedOn w:val="Listaconnmeros"/>
    <w:rsid w:val="00721AC4"/>
    <w:pPr>
      <w:ind w:left="3119" w:hanging="284"/>
    </w:pPr>
  </w:style>
  <w:style w:type="paragraph" w:customStyle="1" w:styleId="BajotablaPrimer">
    <w:name w:val="Bajo tabla Primer"/>
    <w:basedOn w:val="BajoTabla"/>
    <w:next w:val="BajoTabla"/>
    <w:rsid w:val="00721AC4"/>
    <w:pPr>
      <w:spacing w:before="240"/>
    </w:pPr>
  </w:style>
  <w:style w:type="paragraph" w:customStyle="1" w:styleId="Panivel5">
    <w:name w:val="Pa nivel 5"/>
    <w:basedOn w:val="Textodecuerpo"/>
    <w:rsid w:val="00721AC4"/>
    <w:pPr>
      <w:tabs>
        <w:tab w:val="left" w:pos="360"/>
      </w:tabs>
      <w:spacing w:after="360"/>
      <w:ind w:left="2268"/>
    </w:pPr>
    <w:rPr>
      <w:b/>
    </w:rPr>
  </w:style>
  <w:style w:type="paragraph" w:customStyle="1" w:styleId="TtuloProyecto">
    <w:name w:val="Título Proyecto"/>
    <w:basedOn w:val="Ttulobsico"/>
    <w:rsid w:val="00721AC4"/>
    <w:pPr>
      <w:tabs>
        <w:tab w:val="clear" w:pos="360"/>
      </w:tabs>
      <w:jc w:val="center"/>
    </w:pPr>
    <w:rPr>
      <w:caps/>
      <w:sz w:val="36"/>
    </w:rPr>
  </w:style>
  <w:style w:type="paragraph" w:customStyle="1" w:styleId="NombreProyecto">
    <w:name w:val="Nombre Proyecto"/>
    <w:basedOn w:val="Ttulobsico"/>
    <w:rsid w:val="00721AC4"/>
    <w:pPr>
      <w:tabs>
        <w:tab w:val="clear" w:pos="360"/>
      </w:tabs>
      <w:jc w:val="center"/>
    </w:pPr>
    <w:rPr>
      <w:caps/>
      <w:sz w:val="28"/>
    </w:rPr>
  </w:style>
  <w:style w:type="paragraph" w:customStyle="1" w:styleId="FechaDocumento">
    <w:name w:val="Fecha Documento"/>
    <w:basedOn w:val="Ttulobsico"/>
    <w:rsid w:val="00721AC4"/>
    <w:pPr>
      <w:tabs>
        <w:tab w:val="clear" w:pos="360"/>
      </w:tabs>
      <w:jc w:val="center"/>
    </w:pPr>
    <w:rPr>
      <w:sz w:val="24"/>
    </w:rPr>
  </w:style>
  <w:style w:type="paragraph" w:customStyle="1" w:styleId="TtuloIndice">
    <w:name w:val="Título Indice"/>
    <w:basedOn w:val="Ttulobsico"/>
    <w:rsid w:val="00721AC4"/>
    <w:rPr>
      <w:sz w:val="28"/>
    </w:rPr>
  </w:style>
  <w:style w:type="paragraph" w:customStyle="1" w:styleId="PieTtulo">
    <w:name w:val="Pie Título"/>
    <w:basedOn w:val="Piedepgina"/>
    <w:rsid w:val="00721AC4"/>
    <w:pPr>
      <w:tabs>
        <w:tab w:val="left" w:pos="214"/>
      </w:tabs>
      <w:spacing w:before="120"/>
    </w:pPr>
    <w:rPr>
      <w:b/>
      <w:caps/>
    </w:rPr>
  </w:style>
  <w:style w:type="paragraph" w:customStyle="1" w:styleId="PieCdigo">
    <w:name w:val="Pie Código"/>
    <w:basedOn w:val="Piedepgina"/>
    <w:rsid w:val="00721AC4"/>
    <w:pPr>
      <w:tabs>
        <w:tab w:val="left" w:pos="1080"/>
      </w:tabs>
      <w:spacing w:before="120"/>
      <w:ind w:left="20" w:hanging="20"/>
    </w:pPr>
    <w:rPr>
      <w:b/>
      <w:caps/>
    </w:rPr>
  </w:style>
  <w:style w:type="paragraph" w:customStyle="1" w:styleId="PieFecha">
    <w:name w:val="Pie Fecha"/>
    <w:basedOn w:val="Piedepgina"/>
    <w:rsid w:val="00721AC4"/>
    <w:pPr>
      <w:spacing w:before="60" w:after="60"/>
      <w:jc w:val="center"/>
    </w:pPr>
    <w:rPr>
      <w:sz w:val="16"/>
    </w:rPr>
  </w:style>
  <w:style w:type="paragraph" w:customStyle="1" w:styleId="PieAprob">
    <w:name w:val="Pie Aprobó"/>
    <w:basedOn w:val="Piedepgina"/>
    <w:rsid w:val="00721AC4"/>
    <w:pPr>
      <w:tabs>
        <w:tab w:val="left" w:pos="213"/>
      </w:tabs>
      <w:spacing w:before="60" w:after="60"/>
      <w:ind w:left="23"/>
    </w:pPr>
    <w:rPr>
      <w:sz w:val="16"/>
    </w:rPr>
  </w:style>
  <w:style w:type="paragraph" w:customStyle="1" w:styleId="PiePginas">
    <w:name w:val="Pie Páginas"/>
    <w:basedOn w:val="Piedepgina"/>
    <w:rsid w:val="00721AC4"/>
    <w:pPr>
      <w:spacing w:before="60" w:after="60"/>
      <w:jc w:val="center"/>
    </w:pPr>
    <w:rPr>
      <w:sz w:val="16"/>
    </w:rPr>
  </w:style>
  <w:style w:type="paragraph" w:customStyle="1" w:styleId="PieNota">
    <w:name w:val="Pie Nota"/>
    <w:basedOn w:val="Piedepgina"/>
    <w:rsid w:val="00721AC4"/>
    <w:pPr>
      <w:spacing w:before="60" w:after="60"/>
      <w:jc w:val="center"/>
    </w:pPr>
    <w:rPr>
      <w:sz w:val="16"/>
    </w:rPr>
  </w:style>
  <w:style w:type="paragraph" w:customStyle="1" w:styleId="LcVnivel1">
    <w:name w:val="LcV nivel 1"/>
    <w:basedOn w:val="Listaconvietas"/>
    <w:rsid w:val="00721AC4"/>
    <w:pPr>
      <w:ind w:left="851"/>
    </w:pPr>
  </w:style>
  <w:style w:type="paragraph" w:customStyle="1" w:styleId="DTTtulo">
    <w:name w:val="DT Título"/>
    <w:basedOn w:val="DatosTabla"/>
    <w:rsid w:val="00721AC4"/>
    <w:pPr>
      <w:jc w:val="center"/>
    </w:pPr>
    <w:rPr>
      <w:b/>
      <w:caps/>
    </w:rPr>
  </w:style>
  <w:style w:type="paragraph" w:customStyle="1" w:styleId="DTContenido">
    <w:name w:val="DT Contenido"/>
    <w:basedOn w:val="DatosTabla"/>
    <w:rsid w:val="00721AC4"/>
    <w:pPr>
      <w:jc w:val="center"/>
    </w:pPr>
  </w:style>
  <w:style w:type="paragraph" w:customStyle="1" w:styleId="ParrafoNivel1">
    <w:name w:val="Parrafo Nivel 1"/>
    <w:basedOn w:val="Normal"/>
    <w:rsid w:val="00721AC4"/>
    <w:pPr>
      <w:ind w:left="426"/>
    </w:pPr>
  </w:style>
  <w:style w:type="paragraph" w:customStyle="1" w:styleId="TextoOculto">
    <w:name w:val="Texto Oculto"/>
    <w:basedOn w:val="Textodecuerpo"/>
    <w:rsid w:val="00721AC4"/>
    <w:rPr>
      <w:vanish/>
    </w:rPr>
  </w:style>
  <w:style w:type="paragraph" w:customStyle="1" w:styleId="BajoPie">
    <w:name w:val="BajoPie"/>
    <w:basedOn w:val="Piedepgina"/>
    <w:rsid w:val="00721AC4"/>
  </w:style>
  <w:style w:type="paragraph" w:customStyle="1" w:styleId="DatTabTap">
    <w:name w:val="DatTabTap"/>
    <w:basedOn w:val="Normal"/>
    <w:rsid w:val="00721AC4"/>
    <w:pPr>
      <w:spacing w:before="120"/>
    </w:pPr>
    <w:rPr>
      <w:b/>
      <w:sz w:val="24"/>
    </w:rPr>
  </w:style>
  <w:style w:type="paragraph" w:customStyle="1" w:styleId="InpTabTap">
    <w:name w:val="InpTabTap"/>
    <w:basedOn w:val="DatTabTap"/>
    <w:next w:val="DatTabTap"/>
    <w:rsid w:val="00721AC4"/>
    <w:rPr>
      <w:b w:val="0"/>
    </w:rPr>
  </w:style>
  <w:style w:type="paragraph" w:customStyle="1" w:styleId="LabelTabla">
    <w:name w:val="LabelTabla"/>
    <w:basedOn w:val="Normal"/>
    <w:rsid w:val="00721AC4"/>
    <w:pPr>
      <w:keepLines/>
      <w:spacing w:before="60" w:after="0"/>
    </w:pPr>
    <w:rPr>
      <w:b/>
      <w:caps/>
      <w:sz w:val="16"/>
    </w:rPr>
  </w:style>
  <w:style w:type="paragraph" w:customStyle="1" w:styleId="InputTabla">
    <w:name w:val="InputTabla"/>
    <w:basedOn w:val="Normal"/>
    <w:rsid w:val="00721AC4"/>
    <w:pPr>
      <w:keepLines/>
      <w:spacing w:before="60" w:after="0"/>
      <w:jc w:val="left"/>
    </w:pPr>
    <w:rPr>
      <w:sz w:val="16"/>
    </w:rPr>
  </w:style>
  <w:style w:type="paragraph" w:customStyle="1" w:styleId="DatoTablaCentrado">
    <w:name w:val="DatoTablaCentrado"/>
    <w:basedOn w:val="DatosTabla"/>
    <w:next w:val="DatosTabla"/>
    <w:rsid w:val="00721AC4"/>
    <w:pPr>
      <w:jc w:val="center"/>
    </w:pPr>
  </w:style>
  <w:style w:type="paragraph" w:customStyle="1" w:styleId="EncabezadoPrimero">
    <w:name w:val="Encabezado Primero"/>
    <w:basedOn w:val="Encabezado"/>
    <w:rsid w:val="00721AC4"/>
    <w:pPr>
      <w:pBdr>
        <w:top w:val="none" w:sz="0" w:space="0" w:color="auto"/>
        <w:bottom w:val="none" w:sz="0" w:space="0" w:color="auto"/>
      </w:pBdr>
    </w:pPr>
  </w:style>
  <w:style w:type="character" w:styleId="Nmerodepgina">
    <w:name w:val="page number"/>
    <w:basedOn w:val="Fuentedeprrafopredeter"/>
    <w:rsid w:val="00721AC4"/>
    <w:rPr>
      <w:rFonts w:ascii="Arial" w:hAnsi="Arial"/>
      <w:sz w:val="18"/>
    </w:rPr>
  </w:style>
  <w:style w:type="paragraph" w:customStyle="1" w:styleId="Titulo1consaltodepginaanterior">
    <w:name w:val="Titulo 1 con salto de página anterior"/>
    <w:basedOn w:val="Ttulo1"/>
    <w:next w:val="PaNivel1"/>
    <w:rsid w:val="00721AC4"/>
    <w:pPr>
      <w:pageBreakBefore/>
      <w:tabs>
        <w:tab w:val="clear" w:pos="567"/>
      </w:tabs>
      <w:outlineLvl w:val="9"/>
    </w:pPr>
  </w:style>
  <w:style w:type="paragraph" w:customStyle="1" w:styleId="TituloTabla">
    <w:name w:val="TituloTabla"/>
    <w:basedOn w:val="NombreProyecto"/>
    <w:next w:val="DatosTabla"/>
    <w:rsid w:val="00721AC4"/>
    <w:pPr>
      <w:spacing w:before="60" w:after="120"/>
    </w:pPr>
    <w:rPr>
      <w:sz w:val="18"/>
    </w:rPr>
  </w:style>
  <w:style w:type="paragraph" w:styleId="Ttulo">
    <w:name w:val="Title"/>
    <w:basedOn w:val="Normal"/>
    <w:qFormat/>
    <w:rsid w:val="00721AC4"/>
    <w:pPr>
      <w:spacing w:after="0"/>
      <w:jc w:val="center"/>
    </w:pPr>
    <w:rPr>
      <w:rFonts w:ascii="Times New Roman" w:hAnsi="Times New Roman"/>
      <w:b/>
      <w:bCs/>
      <w:sz w:val="24"/>
      <w:szCs w:val="24"/>
      <w:u w:val="single"/>
      <w:lang w:val="es-ES"/>
    </w:rPr>
  </w:style>
  <w:style w:type="paragraph" w:styleId="Subttulo">
    <w:name w:val="Subtitle"/>
    <w:basedOn w:val="Normal"/>
    <w:qFormat/>
    <w:rsid w:val="00721AC4"/>
    <w:pPr>
      <w:spacing w:after="0" w:line="360" w:lineRule="auto"/>
    </w:pPr>
    <w:rPr>
      <w:b/>
      <w:sz w:val="20"/>
      <w:szCs w:val="24"/>
      <w:lang w:val="es-ES"/>
    </w:rPr>
  </w:style>
  <w:style w:type="character" w:styleId="Refdecomentario">
    <w:name w:val="annotation reference"/>
    <w:basedOn w:val="Fuentedeprrafopredeter"/>
    <w:semiHidden/>
    <w:rsid w:val="00721AC4"/>
    <w:rPr>
      <w:sz w:val="16"/>
      <w:szCs w:val="16"/>
    </w:rPr>
  </w:style>
  <w:style w:type="paragraph" w:styleId="Textocomentario">
    <w:name w:val="annotation text"/>
    <w:basedOn w:val="Normal"/>
    <w:semiHidden/>
    <w:rsid w:val="00721AC4"/>
    <w:rPr>
      <w:sz w:val="20"/>
    </w:rPr>
  </w:style>
  <w:style w:type="paragraph" w:styleId="Textodecuerpo2">
    <w:name w:val="Body Text 2"/>
    <w:basedOn w:val="Normal"/>
    <w:rsid w:val="00721AC4"/>
    <w:pPr>
      <w:spacing w:after="0"/>
      <w:jc w:val="right"/>
    </w:pPr>
    <w:rPr>
      <w:b/>
      <w:sz w:val="32"/>
      <w:lang w:val="es-ES"/>
    </w:rPr>
  </w:style>
  <w:style w:type="paragraph" w:styleId="Textodeglobo">
    <w:name w:val="Balloon Text"/>
    <w:basedOn w:val="Normal"/>
    <w:link w:val="TextodegloboCar"/>
    <w:rsid w:val="009E759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E7599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400C74"/>
    <w:pPr>
      <w:ind w:left="720"/>
      <w:contextualSpacing/>
    </w:pPr>
  </w:style>
  <w:style w:type="table" w:styleId="Listamediana1-nfasis5">
    <w:name w:val="Medium List 1 Accent 5"/>
    <w:basedOn w:val="Tablanormal"/>
    <w:uiPriority w:val="65"/>
    <w:rsid w:val="00C32B3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clara-nfasis5">
    <w:name w:val="Light List Accent 5"/>
    <w:basedOn w:val="Tablanormal"/>
    <w:uiPriority w:val="61"/>
    <w:rsid w:val="00C32B3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mediana1-nfasis1">
    <w:name w:val="Medium List 1 Accent 1"/>
    <w:basedOn w:val="Tablanormal"/>
    <w:uiPriority w:val="65"/>
    <w:rsid w:val="00D7499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D7499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1">
    <w:name w:val="Light Shading Accent 1"/>
    <w:basedOn w:val="Tablanormal"/>
    <w:uiPriority w:val="60"/>
    <w:rsid w:val="00D7499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tsm325\Datos%20de%20programa\Microsoft\Plantillas\Minuta%20de%20Reuni&#243;n%20con%20log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91F49-02AD-FE4D-AB41-E1D18758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Settings\htsm325\Datos de programa\Microsoft\Plantillas\Minuta de Reunión con logo.dotx</Template>
  <TotalTime>0</TotalTime>
  <Pages>1</Pages>
  <Words>49</Words>
  <Characters>273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Reunión</vt:lpstr>
    </vt:vector>
  </TitlesOfParts>
  <Company>ING - PMO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Reunión</dc:title>
  <dc:subject>Desmaterialización Bonoso</dc:subject>
  <dc:creator>ProVida AFP</dc:creator>
  <cp:lastModifiedBy>Jaime Romero</cp:lastModifiedBy>
  <cp:revision>2</cp:revision>
  <cp:lastPrinted>2016-05-02T12:33:00Z</cp:lastPrinted>
  <dcterms:created xsi:type="dcterms:W3CDTF">2018-04-10T10:05:00Z</dcterms:created>
  <dcterms:modified xsi:type="dcterms:W3CDTF">2018-04-10T10:05:00Z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Final</vt:lpwstr>
  </property>
</Properties>
</file>